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35A9" w14:textId="77777777" w:rsidR="00B10C80" w:rsidRPr="00451C61" w:rsidRDefault="00907FBB" w:rsidP="00FD10C9">
      <w:pPr>
        <w:pStyle w:val="Titre"/>
        <w:tabs>
          <w:tab w:val="left" w:leader="dot" w:pos="709"/>
          <w:tab w:val="left" w:leader="dot" w:pos="9072"/>
        </w:tabs>
        <w:rPr>
          <w:rFonts w:ascii="Arial Nova" w:hAnsi="Arial Nova"/>
          <w:lang w:eastAsia="en-US"/>
        </w:rPr>
      </w:pPr>
      <w:r w:rsidRPr="00451C61">
        <w:rPr>
          <w:rFonts w:ascii="Arial Nova" w:hAnsi="Arial Nov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3D8CFF77" wp14:editId="65314315">
            <wp:simplePos x="0" y="0"/>
            <wp:positionH relativeFrom="margin">
              <wp:align>center</wp:align>
            </wp:positionH>
            <wp:positionV relativeFrom="margin">
              <wp:posOffset>7951</wp:posOffset>
            </wp:positionV>
            <wp:extent cx="4465122" cy="1764983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aveluy-ma-ville-2022 318 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122" cy="176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9506A" w14:textId="77777777" w:rsidR="00B10C80" w:rsidRPr="00451C61" w:rsidRDefault="00B10C80" w:rsidP="00FD10C9">
      <w:pPr>
        <w:pStyle w:val="Titre"/>
        <w:tabs>
          <w:tab w:val="left" w:leader="dot" w:pos="709"/>
          <w:tab w:val="left" w:leader="dot" w:pos="9072"/>
        </w:tabs>
        <w:rPr>
          <w:rFonts w:ascii="Arial Nova" w:hAnsi="Arial Nova"/>
          <w:lang w:eastAsia="en-US"/>
        </w:rPr>
      </w:pPr>
    </w:p>
    <w:p w14:paraId="5C4EB8F0" w14:textId="77777777" w:rsidR="00B10C80" w:rsidRPr="00451C61" w:rsidRDefault="00B10C80" w:rsidP="00FD10C9">
      <w:pPr>
        <w:pStyle w:val="Titre"/>
        <w:tabs>
          <w:tab w:val="left" w:leader="dot" w:pos="709"/>
          <w:tab w:val="left" w:leader="dot" w:pos="9072"/>
        </w:tabs>
        <w:rPr>
          <w:rFonts w:ascii="Arial Nova" w:hAnsi="Arial Nova"/>
          <w:lang w:eastAsia="en-US"/>
        </w:rPr>
      </w:pPr>
    </w:p>
    <w:p w14:paraId="5319C580" w14:textId="77777777" w:rsidR="00B10C80" w:rsidRPr="00451C61" w:rsidRDefault="00B10C80" w:rsidP="00FD10C9">
      <w:pPr>
        <w:pStyle w:val="Titre"/>
        <w:tabs>
          <w:tab w:val="left" w:leader="dot" w:pos="709"/>
          <w:tab w:val="left" w:leader="dot" w:pos="9072"/>
        </w:tabs>
        <w:rPr>
          <w:rFonts w:ascii="Arial Nova" w:hAnsi="Arial Nova"/>
          <w:lang w:eastAsia="en-US"/>
        </w:rPr>
      </w:pPr>
    </w:p>
    <w:p w14:paraId="1EBA9213" w14:textId="77777777" w:rsidR="00B10C80" w:rsidRPr="00451C61" w:rsidRDefault="00B10C80" w:rsidP="00FD10C9">
      <w:pPr>
        <w:pStyle w:val="Titre"/>
        <w:tabs>
          <w:tab w:val="left" w:leader="dot" w:pos="709"/>
          <w:tab w:val="left" w:leader="dot" w:pos="9072"/>
        </w:tabs>
        <w:rPr>
          <w:rFonts w:ascii="Arial Nova" w:hAnsi="Arial Nova"/>
          <w:lang w:eastAsia="en-US"/>
        </w:rPr>
      </w:pPr>
    </w:p>
    <w:p w14:paraId="76829CD2" w14:textId="77777777" w:rsidR="00B10C80" w:rsidRPr="00451C61" w:rsidRDefault="00B10C80" w:rsidP="00FD10C9">
      <w:pPr>
        <w:pStyle w:val="Titre"/>
        <w:tabs>
          <w:tab w:val="left" w:leader="dot" w:pos="709"/>
          <w:tab w:val="left" w:leader="dot" w:pos="9072"/>
        </w:tabs>
        <w:rPr>
          <w:rFonts w:ascii="Arial Nova" w:hAnsi="Arial Nova"/>
          <w:lang w:eastAsia="en-US"/>
        </w:rPr>
      </w:pPr>
    </w:p>
    <w:p w14:paraId="0BC70DCB" w14:textId="77777777" w:rsidR="00B10C80" w:rsidRPr="00451C61" w:rsidRDefault="00B10C80" w:rsidP="00FD10C9">
      <w:pPr>
        <w:pStyle w:val="Titre"/>
        <w:tabs>
          <w:tab w:val="left" w:leader="dot" w:pos="709"/>
          <w:tab w:val="left" w:leader="dot" w:pos="9072"/>
        </w:tabs>
        <w:rPr>
          <w:rFonts w:ascii="Arial Nova" w:hAnsi="Arial Nova"/>
          <w:lang w:eastAsia="en-US"/>
        </w:rPr>
      </w:pPr>
    </w:p>
    <w:p w14:paraId="6E68CEA1" w14:textId="77777777" w:rsidR="00B10C80" w:rsidRPr="00451C61" w:rsidRDefault="00B10C80" w:rsidP="00FD10C9">
      <w:pPr>
        <w:pStyle w:val="Titre"/>
        <w:tabs>
          <w:tab w:val="left" w:leader="dot" w:pos="709"/>
          <w:tab w:val="left" w:leader="dot" w:pos="9072"/>
        </w:tabs>
        <w:rPr>
          <w:rFonts w:ascii="Arial Nova" w:hAnsi="Arial Nova"/>
          <w:lang w:eastAsia="en-US"/>
        </w:rPr>
      </w:pPr>
    </w:p>
    <w:p w14:paraId="45CBE4EF" w14:textId="77777777" w:rsidR="00B10C80" w:rsidRPr="000B141E" w:rsidRDefault="00B10C80" w:rsidP="00CB750A">
      <w:pPr>
        <w:pStyle w:val="Titre"/>
        <w:tabs>
          <w:tab w:val="left" w:leader="dot" w:pos="709"/>
          <w:tab w:val="left" w:pos="9072"/>
        </w:tabs>
        <w:spacing w:line="276" w:lineRule="auto"/>
        <w:ind w:right="1"/>
        <w:rPr>
          <w:rFonts w:ascii="Arial" w:hAnsi="Arial" w:cs="Arial"/>
          <w:sz w:val="60"/>
          <w:szCs w:val="60"/>
          <w:lang w:eastAsia="en-US"/>
        </w:rPr>
      </w:pPr>
      <w:r w:rsidRPr="000B141E">
        <w:rPr>
          <w:rFonts w:ascii="Arial" w:hAnsi="Arial" w:cs="Arial"/>
          <w:sz w:val="60"/>
          <w:szCs w:val="60"/>
          <w:lang w:eastAsia="en-US"/>
        </w:rPr>
        <w:t>DEMANDE DE SUBVENTION</w:t>
      </w:r>
    </w:p>
    <w:p w14:paraId="3A1A74C6" w14:textId="77777777" w:rsidR="00B10C80" w:rsidRPr="000B141E" w:rsidRDefault="00B10C80" w:rsidP="00CB750A">
      <w:pPr>
        <w:pStyle w:val="Titre"/>
        <w:tabs>
          <w:tab w:val="left" w:leader="dot" w:pos="709"/>
          <w:tab w:val="left" w:pos="9072"/>
        </w:tabs>
        <w:spacing w:line="276" w:lineRule="auto"/>
        <w:ind w:right="1"/>
        <w:rPr>
          <w:rFonts w:ascii="Arial" w:hAnsi="Arial" w:cs="Arial"/>
          <w:sz w:val="56"/>
          <w:lang w:eastAsia="en-US"/>
        </w:rPr>
      </w:pPr>
      <w:r w:rsidRPr="000B141E">
        <w:rPr>
          <w:rFonts w:ascii="Arial" w:hAnsi="Arial" w:cs="Arial"/>
          <w:sz w:val="60"/>
          <w:szCs w:val="60"/>
          <w:lang w:eastAsia="en-US"/>
        </w:rPr>
        <w:t>FONCTIONNEMENT</w:t>
      </w:r>
      <w:r w:rsidRPr="000B141E">
        <w:rPr>
          <w:rFonts w:ascii="Arial" w:hAnsi="Arial" w:cs="Arial"/>
          <w:sz w:val="56"/>
          <w:lang w:eastAsia="en-US"/>
        </w:rPr>
        <w:t xml:space="preserve"> </w:t>
      </w:r>
    </w:p>
    <w:p w14:paraId="23FEA281" w14:textId="77777777" w:rsidR="00B10C80" w:rsidRPr="000B141E" w:rsidRDefault="00B10C80" w:rsidP="00CB750A">
      <w:pPr>
        <w:pStyle w:val="Titre"/>
        <w:tabs>
          <w:tab w:val="left" w:leader="dot" w:pos="709"/>
          <w:tab w:val="left" w:pos="9072"/>
        </w:tabs>
        <w:spacing w:line="276" w:lineRule="auto"/>
        <w:ind w:right="1"/>
        <w:rPr>
          <w:rFonts w:ascii="Arial" w:hAnsi="Arial" w:cs="Arial"/>
          <w:b/>
          <w:sz w:val="96"/>
          <w:lang w:eastAsia="en-US"/>
        </w:rPr>
      </w:pPr>
      <w:r w:rsidRPr="000B141E">
        <w:rPr>
          <w:rFonts w:ascii="Arial" w:hAnsi="Arial" w:cs="Arial"/>
          <w:b/>
          <w:sz w:val="96"/>
          <w:lang w:eastAsia="en-US"/>
        </w:rPr>
        <w:t>2023</w:t>
      </w:r>
    </w:p>
    <w:p w14:paraId="7AACE8C8" w14:textId="77777777" w:rsidR="00B10C80" w:rsidRPr="000B141E" w:rsidRDefault="00B10C80" w:rsidP="00CB750A">
      <w:pPr>
        <w:pStyle w:val="Titre"/>
        <w:tabs>
          <w:tab w:val="left" w:leader="dot" w:pos="709"/>
          <w:tab w:val="left" w:pos="9072"/>
        </w:tabs>
        <w:spacing w:line="276" w:lineRule="auto"/>
        <w:ind w:right="1"/>
        <w:rPr>
          <w:rFonts w:ascii="Arial" w:hAnsi="Arial" w:cs="Arial"/>
          <w:b/>
          <w:sz w:val="36"/>
          <w:lang w:eastAsia="en-US"/>
        </w:rPr>
      </w:pPr>
    </w:p>
    <w:p w14:paraId="566B2A27" w14:textId="77777777" w:rsidR="009725DB" w:rsidRPr="000B141E" w:rsidRDefault="00B10C80" w:rsidP="00CB750A">
      <w:pPr>
        <w:pStyle w:val="Titre"/>
        <w:tabs>
          <w:tab w:val="left" w:leader="dot" w:pos="709"/>
          <w:tab w:val="left" w:pos="9072"/>
        </w:tabs>
        <w:spacing w:line="276" w:lineRule="auto"/>
        <w:ind w:right="1"/>
        <w:rPr>
          <w:rFonts w:ascii="Arial" w:hAnsi="Arial" w:cs="Arial"/>
          <w:lang w:eastAsia="en-US"/>
        </w:rPr>
      </w:pPr>
      <w:r w:rsidRPr="000B141E">
        <w:rPr>
          <w:rFonts w:ascii="Arial" w:hAnsi="Arial" w:cs="Arial"/>
          <w:lang w:eastAsia="en-US"/>
        </w:rPr>
        <w:t>A retourner en Mairie</w:t>
      </w:r>
    </w:p>
    <w:p w14:paraId="683D10C7" w14:textId="77777777" w:rsidR="009725DB" w:rsidRPr="000B141E" w:rsidRDefault="009725DB" w:rsidP="00CB750A">
      <w:pPr>
        <w:tabs>
          <w:tab w:val="left" w:pos="9072"/>
        </w:tabs>
        <w:ind w:right="1"/>
        <w:jc w:val="center"/>
        <w:rPr>
          <w:rFonts w:ascii="Arial" w:hAnsi="Arial" w:cs="Arial"/>
          <w:i/>
          <w:sz w:val="40"/>
          <w:lang w:eastAsia="en-US"/>
        </w:rPr>
      </w:pPr>
      <w:r w:rsidRPr="000B141E">
        <w:rPr>
          <w:rFonts w:ascii="Arial" w:hAnsi="Arial" w:cs="Arial"/>
          <w:i/>
          <w:sz w:val="40"/>
          <w:lang w:eastAsia="en-US"/>
        </w:rPr>
        <w:t xml:space="preserve">(Place Auguste </w:t>
      </w:r>
      <w:proofErr w:type="spellStart"/>
      <w:r w:rsidRPr="000B141E">
        <w:rPr>
          <w:rFonts w:ascii="Arial" w:hAnsi="Arial" w:cs="Arial"/>
          <w:i/>
          <w:sz w:val="40"/>
          <w:lang w:eastAsia="en-US"/>
        </w:rPr>
        <w:t>Lainelle</w:t>
      </w:r>
      <w:proofErr w:type="spellEnd"/>
      <w:r w:rsidRPr="000B141E">
        <w:rPr>
          <w:rFonts w:ascii="Arial" w:hAnsi="Arial" w:cs="Arial"/>
          <w:i/>
          <w:sz w:val="40"/>
          <w:lang w:eastAsia="en-US"/>
        </w:rPr>
        <w:t>)</w:t>
      </w:r>
    </w:p>
    <w:p w14:paraId="09B990BE" w14:textId="77777777" w:rsidR="007616AD" w:rsidRPr="000B141E" w:rsidRDefault="007616AD" w:rsidP="00CB750A">
      <w:pPr>
        <w:tabs>
          <w:tab w:val="left" w:pos="9072"/>
        </w:tabs>
        <w:ind w:right="1"/>
        <w:jc w:val="center"/>
        <w:rPr>
          <w:rFonts w:ascii="Arial" w:hAnsi="Arial" w:cs="Arial"/>
          <w:i/>
          <w:lang w:eastAsia="en-US"/>
        </w:rPr>
      </w:pPr>
    </w:p>
    <w:p w14:paraId="2EF27276" w14:textId="77777777" w:rsidR="00B10C80" w:rsidRPr="000B141E" w:rsidRDefault="00B10C80" w:rsidP="00CB750A">
      <w:pPr>
        <w:pStyle w:val="Titre"/>
        <w:tabs>
          <w:tab w:val="left" w:leader="dot" w:pos="709"/>
          <w:tab w:val="left" w:pos="9072"/>
        </w:tabs>
        <w:spacing w:line="276" w:lineRule="auto"/>
        <w:ind w:right="1"/>
        <w:rPr>
          <w:rFonts w:ascii="Arial" w:hAnsi="Arial" w:cs="Arial"/>
          <w:lang w:eastAsia="en-US"/>
        </w:rPr>
      </w:pPr>
      <w:r w:rsidRPr="000B141E">
        <w:rPr>
          <w:rFonts w:ascii="Arial" w:hAnsi="Arial" w:cs="Arial"/>
          <w:lang w:eastAsia="en-US"/>
        </w:rPr>
        <w:t xml:space="preserve"> </w:t>
      </w:r>
      <w:r w:rsidR="007616AD" w:rsidRPr="000B141E">
        <w:rPr>
          <w:rFonts w:ascii="Arial" w:hAnsi="Arial" w:cs="Arial"/>
          <w:lang w:eastAsia="en-US"/>
        </w:rPr>
        <w:t>O</w:t>
      </w:r>
      <w:r w:rsidRPr="000B141E">
        <w:rPr>
          <w:rFonts w:ascii="Arial" w:hAnsi="Arial" w:cs="Arial"/>
          <w:lang w:eastAsia="en-US"/>
        </w:rPr>
        <w:t>u</w:t>
      </w:r>
      <w:r w:rsidR="007616AD" w:rsidRPr="000B141E">
        <w:rPr>
          <w:rFonts w:ascii="Arial" w:hAnsi="Arial" w:cs="Arial"/>
          <w:lang w:eastAsia="en-US"/>
        </w:rPr>
        <w:t xml:space="preserve"> par email</w:t>
      </w:r>
      <w:r w:rsidRPr="000B141E">
        <w:rPr>
          <w:rFonts w:ascii="Arial" w:hAnsi="Arial" w:cs="Arial"/>
          <w:lang w:eastAsia="en-US"/>
        </w:rPr>
        <w:t xml:space="preserve"> à l’adresse :</w:t>
      </w:r>
    </w:p>
    <w:p w14:paraId="261DDD81" w14:textId="77777777" w:rsidR="00B10C80" w:rsidRPr="000B141E" w:rsidRDefault="000B141E" w:rsidP="00CB750A">
      <w:pPr>
        <w:pStyle w:val="Titre"/>
        <w:tabs>
          <w:tab w:val="left" w:leader="dot" w:pos="709"/>
          <w:tab w:val="left" w:pos="9072"/>
        </w:tabs>
        <w:spacing w:line="276" w:lineRule="auto"/>
        <w:ind w:right="1"/>
        <w:rPr>
          <w:rFonts w:ascii="Arial" w:hAnsi="Arial" w:cs="Arial"/>
          <w:lang w:eastAsia="en-US"/>
        </w:rPr>
      </w:pPr>
      <w:hyperlink r:id="rId10" w:history="1">
        <w:r w:rsidR="00451C61" w:rsidRPr="000B141E">
          <w:rPr>
            <w:rStyle w:val="Lienhypertexte"/>
            <w:rFonts w:ascii="Arial" w:hAnsi="Arial" w:cs="Arial"/>
            <w:lang w:eastAsia="en-US"/>
          </w:rPr>
          <w:t>association@haveluy.fr</w:t>
        </w:r>
      </w:hyperlink>
      <w:r w:rsidR="00B10C80" w:rsidRPr="000B141E">
        <w:rPr>
          <w:rFonts w:ascii="Arial" w:hAnsi="Arial" w:cs="Arial"/>
          <w:lang w:eastAsia="en-US"/>
        </w:rPr>
        <w:t xml:space="preserve"> </w:t>
      </w:r>
    </w:p>
    <w:p w14:paraId="62C76006" w14:textId="77777777" w:rsidR="00B10C80" w:rsidRPr="000B141E" w:rsidRDefault="00B10C80" w:rsidP="00CB750A">
      <w:pPr>
        <w:pStyle w:val="Titre"/>
        <w:tabs>
          <w:tab w:val="left" w:leader="dot" w:pos="709"/>
          <w:tab w:val="left" w:pos="9072"/>
        </w:tabs>
        <w:spacing w:line="276" w:lineRule="auto"/>
        <w:ind w:right="1"/>
        <w:rPr>
          <w:rFonts w:ascii="Arial" w:hAnsi="Arial" w:cs="Arial"/>
          <w:lang w:eastAsia="en-US"/>
        </w:rPr>
      </w:pPr>
    </w:p>
    <w:p w14:paraId="15BBAEEF" w14:textId="77777777" w:rsidR="00FD10C9" w:rsidRPr="000B141E" w:rsidRDefault="00B10C80" w:rsidP="00CB750A">
      <w:pPr>
        <w:pStyle w:val="Titre"/>
        <w:tabs>
          <w:tab w:val="left" w:leader="dot" w:pos="709"/>
          <w:tab w:val="left" w:pos="9072"/>
        </w:tabs>
        <w:spacing w:line="276" w:lineRule="auto"/>
        <w:ind w:right="1"/>
        <w:rPr>
          <w:rFonts w:ascii="Arial" w:hAnsi="Arial" w:cs="Arial"/>
          <w:b/>
          <w:lang w:eastAsia="en-US"/>
        </w:rPr>
      </w:pPr>
      <w:r w:rsidRPr="000B141E">
        <w:rPr>
          <w:rFonts w:ascii="Arial" w:hAnsi="Arial" w:cs="Arial"/>
          <w:lang w:eastAsia="en-US"/>
        </w:rPr>
        <w:t xml:space="preserve">avant le </w:t>
      </w:r>
      <w:r w:rsidRPr="000B141E">
        <w:rPr>
          <w:rFonts w:ascii="Arial" w:hAnsi="Arial" w:cs="Arial"/>
          <w:b/>
          <w:lang w:eastAsia="en-US"/>
        </w:rPr>
        <w:t>24 mars 2023</w:t>
      </w:r>
    </w:p>
    <w:p w14:paraId="5C32B7C0" w14:textId="77777777" w:rsidR="00FD10C9" w:rsidRPr="000B141E" w:rsidRDefault="00FD10C9" w:rsidP="00FD10C9">
      <w:pPr>
        <w:pStyle w:val="Titre"/>
        <w:tabs>
          <w:tab w:val="left" w:leader="dot" w:pos="709"/>
          <w:tab w:val="left" w:leader="dot" w:pos="9072"/>
        </w:tabs>
        <w:spacing w:line="276" w:lineRule="auto"/>
        <w:rPr>
          <w:rFonts w:ascii="Arial" w:hAnsi="Arial" w:cs="Arial"/>
          <w:lang w:eastAsia="en-US"/>
        </w:rPr>
      </w:pPr>
    </w:p>
    <w:p w14:paraId="20C0320B" w14:textId="5EEBD336" w:rsidR="00FD10C9" w:rsidRPr="000B141E" w:rsidRDefault="00FD10C9" w:rsidP="009B7572">
      <w:pPr>
        <w:tabs>
          <w:tab w:val="left" w:leader="dot" w:pos="9072"/>
        </w:tabs>
        <w:jc w:val="center"/>
        <w:rPr>
          <w:rFonts w:ascii="Arial" w:hAnsi="Arial" w:cs="Arial"/>
          <w:lang w:eastAsia="en-US"/>
        </w:rPr>
      </w:pPr>
      <w:r w:rsidRPr="000B141E">
        <w:rPr>
          <w:rFonts w:ascii="Arial" w:hAnsi="Arial" w:cs="Arial"/>
          <w:sz w:val="32"/>
          <w:lang w:eastAsia="en-US"/>
        </w:rPr>
        <w:t>Association</w:t>
      </w:r>
      <w:r w:rsidRPr="000B141E">
        <w:rPr>
          <w:rFonts w:ascii="Arial" w:hAnsi="Arial" w:cs="Arial"/>
          <w:sz w:val="22"/>
          <w:lang w:eastAsia="en-US"/>
        </w:rPr>
        <w:t> :</w:t>
      </w:r>
      <w:r w:rsidRPr="000B141E">
        <w:rPr>
          <w:rFonts w:ascii="Arial" w:hAnsi="Arial" w:cs="Arial"/>
          <w:lang w:eastAsia="en-US"/>
        </w:rPr>
        <w:t xml:space="preserve"> </w:t>
      </w:r>
      <w:r w:rsidR="0094365A" w:rsidRPr="000B141E">
        <w:rPr>
          <w:rFonts w:ascii="Arial" w:hAnsi="Arial" w:cs="Arial"/>
          <w:lang w:eastAsia="en-US"/>
        </w:rPr>
        <w:tab/>
      </w:r>
    </w:p>
    <w:p w14:paraId="084C9C0D" w14:textId="77777777" w:rsidR="00FD10C9" w:rsidRPr="000B141E" w:rsidRDefault="00FD10C9" w:rsidP="00FD10C9">
      <w:pPr>
        <w:tabs>
          <w:tab w:val="left" w:leader="dot" w:pos="9072"/>
        </w:tabs>
        <w:rPr>
          <w:rFonts w:ascii="Arial" w:hAnsi="Arial" w:cs="Arial"/>
          <w:lang w:eastAsia="en-US"/>
        </w:rPr>
      </w:pPr>
    </w:p>
    <w:p w14:paraId="7E0B6035" w14:textId="77777777" w:rsidR="00FD10C9" w:rsidRPr="000B141E" w:rsidRDefault="00FD10C9" w:rsidP="00FD10C9">
      <w:pPr>
        <w:tabs>
          <w:tab w:val="left" w:leader="dot" w:pos="9072"/>
        </w:tabs>
        <w:rPr>
          <w:rFonts w:ascii="Arial" w:hAnsi="Arial" w:cs="Arial"/>
          <w:lang w:eastAsia="en-US"/>
        </w:rPr>
      </w:pPr>
    </w:p>
    <w:p w14:paraId="1576C805" w14:textId="77777777" w:rsidR="00FD10C9" w:rsidRPr="000B141E" w:rsidRDefault="000B141E" w:rsidP="009B7572">
      <w:pPr>
        <w:pStyle w:val="Sansinterligne"/>
        <w:tabs>
          <w:tab w:val="left" w:leader="dot" w:pos="9072"/>
        </w:tabs>
        <w:spacing w:line="276" w:lineRule="auto"/>
        <w:ind w:left="2552"/>
        <w:rPr>
          <w:rFonts w:cs="Arial"/>
          <w:sz w:val="28"/>
        </w:rPr>
      </w:pPr>
      <w:sdt>
        <w:sdtPr>
          <w:rPr>
            <w:rFonts w:cs="Arial"/>
            <w:sz w:val="28"/>
          </w:rPr>
          <w:id w:val="-14513162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C9" w:rsidRPr="000B141E">
            <w:rPr>
              <w:rFonts w:ascii="Menlo Regular" w:eastAsia="MS Gothic" w:hAnsi="Menlo Regular" w:cs="Menlo Regular"/>
              <w:sz w:val="28"/>
            </w:rPr>
            <w:t>☐</w:t>
          </w:r>
        </w:sdtContent>
      </w:sdt>
      <w:r w:rsidR="00FD10C9" w:rsidRPr="000B141E">
        <w:rPr>
          <w:rFonts w:cs="Arial"/>
          <w:sz w:val="28"/>
        </w:rPr>
        <w:t xml:space="preserve"> Première demande</w:t>
      </w:r>
    </w:p>
    <w:p w14:paraId="08E4178D" w14:textId="77777777" w:rsidR="00B10C80" w:rsidRPr="000B141E" w:rsidRDefault="000B141E" w:rsidP="009B7572">
      <w:pPr>
        <w:pStyle w:val="Sansinterligne"/>
        <w:tabs>
          <w:tab w:val="left" w:leader="dot" w:pos="9072"/>
        </w:tabs>
        <w:spacing w:line="276" w:lineRule="auto"/>
        <w:ind w:left="2552"/>
        <w:rPr>
          <w:rFonts w:cs="Arial"/>
        </w:rPr>
      </w:pPr>
      <w:sdt>
        <w:sdtPr>
          <w:rPr>
            <w:rFonts w:cs="Arial"/>
            <w:sz w:val="28"/>
          </w:rPr>
          <w:id w:val="1132292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C9" w:rsidRPr="000B141E">
            <w:rPr>
              <w:rFonts w:ascii="Menlo Regular" w:eastAsia="MS Gothic" w:hAnsi="Menlo Regular" w:cs="Menlo Regular"/>
              <w:sz w:val="28"/>
            </w:rPr>
            <w:t>☐</w:t>
          </w:r>
        </w:sdtContent>
      </w:sdt>
      <w:r w:rsidR="00FD10C9" w:rsidRPr="000B141E">
        <w:rPr>
          <w:rFonts w:cs="Arial"/>
          <w:sz w:val="28"/>
        </w:rPr>
        <w:t xml:space="preserve"> Renouvellement de demande</w:t>
      </w:r>
      <w:r w:rsidR="00B10C80" w:rsidRPr="000B141E">
        <w:rPr>
          <w:rFonts w:cs="Arial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0C9" w:rsidRPr="000B141E" w14:paraId="0348AB3B" w14:textId="77777777" w:rsidTr="005527A5">
        <w:trPr>
          <w:trHeight w:val="561"/>
        </w:trPr>
        <w:tc>
          <w:tcPr>
            <w:tcW w:w="9062" w:type="dxa"/>
            <w:vAlign w:val="center"/>
          </w:tcPr>
          <w:p w14:paraId="31682463" w14:textId="77777777" w:rsidR="00FD10C9" w:rsidRPr="000B141E" w:rsidRDefault="00FD10C9" w:rsidP="00FD10C9">
            <w:pPr>
              <w:pStyle w:val="Sansinterligne"/>
              <w:tabs>
                <w:tab w:val="left" w:leader="dot" w:pos="709"/>
                <w:tab w:val="left" w:leader="dot" w:pos="9072"/>
              </w:tabs>
              <w:rPr>
                <w:rFonts w:cs="Arial"/>
                <w:b/>
              </w:rPr>
            </w:pPr>
            <w:r w:rsidRPr="000B141E">
              <w:rPr>
                <w:rFonts w:cs="Arial"/>
                <w:b/>
                <w:sz w:val="28"/>
              </w:rPr>
              <w:lastRenderedPageBreak/>
              <w:t>INFORMATIONS GENERALES</w:t>
            </w:r>
          </w:p>
        </w:tc>
      </w:tr>
    </w:tbl>
    <w:p w14:paraId="15DDB1EE" w14:textId="77777777" w:rsidR="00FD10C9" w:rsidRPr="000B141E" w:rsidRDefault="00FD10C9" w:rsidP="00FD10C9">
      <w:pPr>
        <w:pStyle w:val="Sansinterligne"/>
        <w:tabs>
          <w:tab w:val="left" w:leader="dot" w:pos="709"/>
          <w:tab w:val="left" w:leader="dot" w:pos="9072"/>
        </w:tabs>
        <w:rPr>
          <w:rFonts w:cs="Arial"/>
        </w:rPr>
      </w:pPr>
    </w:p>
    <w:p w14:paraId="74FFB37A" w14:textId="253A8CDE" w:rsidR="00FD10C9" w:rsidRPr="000B141E" w:rsidRDefault="00FD10C9" w:rsidP="00FD10C9">
      <w:pPr>
        <w:pStyle w:val="Sansinterligne"/>
        <w:tabs>
          <w:tab w:val="left" w:leader="dot" w:pos="709"/>
          <w:tab w:val="left" w:leader="dot" w:pos="9072"/>
        </w:tabs>
        <w:spacing w:line="360" w:lineRule="auto"/>
        <w:jc w:val="both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Association : </w:t>
      </w:r>
      <w:sdt>
        <w:sdtPr>
          <w:rPr>
            <w:rFonts w:cs="Arial"/>
            <w:b/>
            <w:sz w:val="24"/>
          </w:rPr>
          <w:id w:val="673072271"/>
          <w:placeholder>
            <w:docPart w:val="6ABBB2C11E1346B4BE1F858DE906B8F7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1095531F" w14:textId="330BDB33" w:rsidR="00FD10C9" w:rsidRPr="000B141E" w:rsidRDefault="00FD10C9" w:rsidP="00FD10C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 xml:space="preserve">Adresse du siège social : </w:t>
      </w:r>
      <w:sdt>
        <w:sdtPr>
          <w:rPr>
            <w:rFonts w:ascii="Arial" w:hAnsi="Arial" w:cs="Arial"/>
          </w:rPr>
          <w:id w:val="1903638976"/>
          <w:placeholder>
            <w:docPart w:val="E51D3D0EC785409D8B616A3CEA4BEF10"/>
          </w:placeholder>
        </w:sdtPr>
        <w:sdtEndPr/>
        <w:sdtContent>
          <w:r w:rsidR="00CD2A7A" w:rsidRPr="000B141E">
            <w:rPr>
              <w:rFonts w:ascii="Arial" w:hAnsi="Arial" w:cs="Arial"/>
            </w:rPr>
            <w:tab/>
          </w:r>
        </w:sdtContent>
      </w:sdt>
    </w:p>
    <w:p w14:paraId="4BA29338" w14:textId="2975F9D2" w:rsidR="00FD10C9" w:rsidRPr="000B141E" w:rsidRDefault="00FD10C9" w:rsidP="00FD10C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 xml:space="preserve">Code postal : </w:t>
      </w:r>
      <w:sdt>
        <w:sdtPr>
          <w:rPr>
            <w:rFonts w:ascii="Arial" w:hAnsi="Arial" w:cs="Arial"/>
          </w:rPr>
          <w:id w:val="1062837011"/>
          <w:placeholder>
            <w:docPart w:val="B6E2E030C2244D02AF534F0290A3068E"/>
          </w:placeholder>
        </w:sdtPr>
        <w:sdtEndPr/>
        <w:sdtContent>
          <w:r w:rsidR="00CD2A7A" w:rsidRPr="000B141E">
            <w:rPr>
              <w:rFonts w:ascii="Arial" w:hAnsi="Arial" w:cs="Arial"/>
            </w:rPr>
            <w:tab/>
          </w:r>
        </w:sdtContent>
      </w:sdt>
    </w:p>
    <w:p w14:paraId="36F6A5B5" w14:textId="61D0ACC2" w:rsidR="00FD10C9" w:rsidRPr="000B141E" w:rsidRDefault="00FD10C9" w:rsidP="00FD10C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 xml:space="preserve">Commune : </w:t>
      </w:r>
      <w:sdt>
        <w:sdtPr>
          <w:rPr>
            <w:rFonts w:ascii="Arial" w:hAnsi="Arial" w:cs="Arial"/>
          </w:rPr>
          <w:id w:val="-1985386231"/>
          <w:placeholder>
            <w:docPart w:val="0124C1C9535540CCB92A9DCFF589B3D6"/>
          </w:placeholder>
        </w:sdtPr>
        <w:sdtEndPr/>
        <w:sdtContent>
          <w:r w:rsidR="00CD2A7A" w:rsidRPr="000B141E">
            <w:rPr>
              <w:rFonts w:ascii="Arial" w:hAnsi="Arial" w:cs="Arial"/>
            </w:rPr>
            <w:tab/>
          </w:r>
        </w:sdtContent>
      </w:sdt>
    </w:p>
    <w:p w14:paraId="2F3FECD8" w14:textId="5C17266E" w:rsidR="00FD10C9" w:rsidRPr="000B141E" w:rsidRDefault="00FD10C9" w:rsidP="00FD10C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-748815941"/>
          <w:placeholder>
            <w:docPart w:val="E675FFF3F934445C8EC6098304711F3A"/>
          </w:placeholder>
        </w:sdtPr>
        <w:sdtEndPr/>
        <w:sdtContent>
          <w:r w:rsidR="00CD2A7A" w:rsidRPr="000B141E">
            <w:rPr>
              <w:rFonts w:ascii="Arial" w:hAnsi="Arial" w:cs="Arial"/>
            </w:rPr>
            <w:tab/>
          </w:r>
        </w:sdtContent>
      </w:sdt>
    </w:p>
    <w:p w14:paraId="426DD703" w14:textId="1A7E8623" w:rsidR="00FD10C9" w:rsidRPr="000B141E" w:rsidRDefault="00FD10C9" w:rsidP="00FD10C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 xml:space="preserve">Adresse e-mail : </w:t>
      </w:r>
      <w:sdt>
        <w:sdtPr>
          <w:rPr>
            <w:rFonts w:ascii="Arial" w:hAnsi="Arial" w:cs="Arial"/>
          </w:rPr>
          <w:id w:val="-577448713"/>
          <w:placeholder>
            <w:docPart w:val="84692A51E1EA463C94A99026B441287E"/>
          </w:placeholder>
        </w:sdtPr>
        <w:sdtEndPr/>
        <w:sdtContent>
          <w:r w:rsidR="00CD2A7A" w:rsidRPr="000B141E">
            <w:rPr>
              <w:rFonts w:ascii="Arial" w:hAnsi="Arial" w:cs="Arial"/>
            </w:rPr>
            <w:tab/>
          </w:r>
        </w:sdtContent>
      </w:sdt>
    </w:p>
    <w:p w14:paraId="0ADE5EF1" w14:textId="1C237A69" w:rsidR="00FD10C9" w:rsidRPr="000B141E" w:rsidRDefault="00D2395D" w:rsidP="00FD10C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 xml:space="preserve">Numéro de SIRET : </w:t>
      </w:r>
      <w:sdt>
        <w:sdtPr>
          <w:rPr>
            <w:rFonts w:ascii="Arial" w:hAnsi="Arial" w:cs="Arial"/>
          </w:rPr>
          <w:id w:val="1936789876"/>
          <w:placeholder>
            <w:docPart w:val="F0375E6EC01D4455B1D93A09DE9EEF77"/>
          </w:placeholder>
        </w:sdtPr>
        <w:sdtEndPr/>
        <w:sdtContent>
          <w:r w:rsidR="00CD2A7A" w:rsidRPr="000B141E">
            <w:rPr>
              <w:rFonts w:ascii="Arial" w:hAnsi="Arial" w:cs="Arial"/>
            </w:rPr>
            <w:tab/>
          </w:r>
        </w:sdtContent>
      </w:sdt>
    </w:p>
    <w:p w14:paraId="0FECF6A8" w14:textId="6C7A0028" w:rsidR="00FD10C9" w:rsidRPr="000B141E" w:rsidRDefault="00FD10C9" w:rsidP="00CB750A">
      <w:pPr>
        <w:tabs>
          <w:tab w:val="left" w:leader="dot" w:pos="9072"/>
        </w:tabs>
        <w:spacing w:line="360" w:lineRule="auto"/>
        <w:ind w:right="1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 xml:space="preserve">Union, fédération ou réseau auquel est affiliée votre association (indiquer le nom complet) : </w:t>
      </w:r>
      <w:sdt>
        <w:sdtPr>
          <w:rPr>
            <w:rFonts w:ascii="Arial" w:hAnsi="Arial" w:cs="Arial"/>
          </w:rPr>
          <w:id w:val="-671876882"/>
          <w:placeholder>
            <w:docPart w:val="AE703F4797214F1B917E08DE549FB2C7"/>
          </w:placeholder>
        </w:sdtPr>
        <w:sdtEndPr/>
        <w:sdtContent>
          <w:r w:rsidR="00CD2A7A" w:rsidRPr="000B141E">
            <w:rPr>
              <w:rFonts w:ascii="Arial" w:hAnsi="Arial" w:cs="Arial"/>
            </w:rPr>
            <w:tab/>
          </w:r>
        </w:sdtContent>
      </w:sdt>
    </w:p>
    <w:p w14:paraId="10BF39DD" w14:textId="77777777" w:rsidR="00FD10C9" w:rsidRPr="000B141E" w:rsidRDefault="00FD10C9" w:rsidP="00FD10C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</w:p>
    <w:p w14:paraId="131B9AEB" w14:textId="77777777" w:rsidR="00FD10C9" w:rsidRPr="000B141E" w:rsidRDefault="00FD10C9" w:rsidP="00FD10C9">
      <w:pPr>
        <w:pStyle w:val="Sansinterligne"/>
        <w:rPr>
          <w:rFonts w:cs="Arial"/>
          <w:b/>
          <w:sz w:val="24"/>
        </w:rPr>
      </w:pPr>
      <w:r w:rsidRPr="000B141E">
        <w:rPr>
          <w:rFonts w:cs="Arial"/>
          <w:b/>
          <w:sz w:val="24"/>
        </w:rPr>
        <w:t>Identification du Président de l’association</w:t>
      </w:r>
    </w:p>
    <w:p w14:paraId="2512F5BA" w14:textId="77777777" w:rsidR="00FD10C9" w:rsidRPr="000B141E" w:rsidRDefault="00FD10C9" w:rsidP="00FD10C9">
      <w:pPr>
        <w:pStyle w:val="Sansinterligne"/>
        <w:rPr>
          <w:rFonts w:cs="Arial"/>
          <w:b/>
          <w:sz w:val="24"/>
        </w:rPr>
      </w:pPr>
    </w:p>
    <w:p w14:paraId="63699791" w14:textId="436AD510" w:rsidR="00FD10C9" w:rsidRPr="000B141E" w:rsidRDefault="00FD10C9" w:rsidP="00FD10C9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bookmarkStart w:id="0" w:name="_Hlk127343184"/>
      <w:r w:rsidRPr="000B141E">
        <w:rPr>
          <w:rFonts w:cs="Arial"/>
          <w:sz w:val="24"/>
        </w:rPr>
        <w:t xml:space="preserve">Nom : </w:t>
      </w:r>
      <w:sdt>
        <w:sdtPr>
          <w:rPr>
            <w:rFonts w:cs="Arial"/>
            <w:b/>
            <w:sz w:val="24"/>
          </w:rPr>
          <w:id w:val="-529723999"/>
          <w:placeholder>
            <w:docPart w:val="19F3020705034B00ACBB2B331AB89B68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64E87BF3" w14:textId="6A339D21" w:rsidR="00FD10C9" w:rsidRPr="000B141E" w:rsidRDefault="00FD10C9" w:rsidP="00FD10C9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Prénom : </w:t>
      </w:r>
      <w:sdt>
        <w:sdtPr>
          <w:rPr>
            <w:rFonts w:cs="Arial"/>
            <w:b/>
            <w:sz w:val="24"/>
          </w:rPr>
          <w:id w:val="729268244"/>
          <w:placeholder>
            <w:docPart w:val="B64CBFE63BA6476483C2C4B462BC732F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45E81728" w14:textId="5D95B82E" w:rsidR="00FD10C9" w:rsidRPr="000B141E" w:rsidRDefault="00FD10C9" w:rsidP="00FD10C9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Adresse : </w:t>
      </w:r>
      <w:sdt>
        <w:sdtPr>
          <w:rPr>
            <w:rFonts w:cs="Arial"/>
            <w:b/>
            <w:sz w:val="24"/>
          </w:rPr>
          <w:id w:val="815759693"/>
          <w:placeholder>
            <w:docPart w:val="EBE2B32CD3D2437989F8FEE7F4236349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73CD395D" w14:textId="588161D8" w:rsidR="00FD10C9" w:rsidRPr="000B141E" w:rsidRDefault="00FD10C9" w:rsidP="00FD10C9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Code postal : </w:t>
      </w:r>
      <w:sdt>
        <w:sdtPr>
          <w:rPr>
            <w:rFonts w:cs="Arial"/>
            <w:b/>
            <w:sz w:val="24"/>
          </w:rPr>
          <w:id w:val="-1165392935"/>
          <w:placeholder>
            <w:docPart w:val="25FF0565BDB3404FAA92C744D9F385A3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231E8AD7" w14:textId="349E01AB" w:rsidR="00FD10C9" w:rsidRPr="000B141E" w:rsidRDefault="00FD10C9" w:rsidP="00FD10C9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Commune : </w:t>
      </w:r>
      <w:sdt>
        <w:sdtPr>
          <w:rPr>
            <w:rFonts w:cs="Arial"/>
            <w:b/>
            <w:sz w:val="24"/>
          </w:rPr>
          <w:id w:val="-1999724552"/>
          <w:placeholder>
            <w:docPart w:val="72792B543FA84EFF95A1FF5ECF72ADFF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65C11CDD" w14:textId="491C5055" w:rsidR="00FD10C9" w:rsidRPr="000B141E" w:rsidRDefault="00FD10C9" w:rsidP="00FD10C9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Téléphone : </w:t>
      </w:r>
      <w:sdt>
        <w:sdtPr>
          <w:rPr>
            <w:rFonts w:cs="Arial"/>
            <w:b/>
            <w:sz w:val="24"/>
          </w:rPr>
          <w:id w:val="1294171067"/>
          <w:placeholder>
            <w:docPart w:val="51B1429EBB1A493DB32F0F8D079815B2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3C7D446B" w14:textId="3C83F4D1" w:rsidR="00FD10C9" w:rsidRPr="000B141E" w:rsidRDefault="00FD10C9" w:rsidP="00FD10C9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>Adresse e-mail :</w:t>
      </w:r>
      <w:r w:rsidR="00C60091" w:rsidRPr="000B141E">
        <w:rPr>
          <w:rFonts w:cs="Arial"/>
          <w:b/>
          <w:sz w:val="24"/>
        </w:rPr>
        <w:t xml:space="preserve"> </w:t>
      </w:r>
      <w:sdt>
        <w:sdtPr>
          <w:rPr>
            <w:rFonts w:cs="Arial"/>
            <w:b/>
            <w:sz w:val="24"/>
          </w:rPr>
          <w:id w:val="26691025"/>
          <w:placeholder>
            <w:docPart w:val="2F866A395C7B4F3597F1E03E8A0F0254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bookmarkEnd w:id="0"/>
    <w:p w14:paraId="2CB6998F" w14:textId="77777777" w:rsidR="00FD10C9" w:rsidRPr="000B141E" w:rsidRDefault="00FD10C9" w:rsidP="00FD10C9">
      <w:pPr>
        <w:pStyle w:val="Sansinterligne"/>
        <w:spacing w:line="360" w:lineRule="auto"/>
        <w:rPr>
          <w:rFonts w:cs="Arial"/>
          <w:b/>
          <w:sz w:val="24"/>
        </w:rPr>
      </w:pPr>
    </w:p>
    <w:p w14:paraId="742DD0DF" w14:textId="77777777" w:rsidR="00FD10C9" w:rsidRPr="000B141E" w:rsidRDefault="00FD10C9" w:rsidP="00FD10C9">
      <w:pPr>
        <w:pStyle w:val="Sansinterligne"/>
        <w:rPr>
          <w:rFonts w:cs="Arial"/>
          <w:b/>
          <w:sz w:val="24"/>
        </w:rPr>
      </w:pPr>
      <w:r w:rsidRPr="000B141E">
        <w:rPr>
          <w:rFonts w:cs="Arial"/>
          <w:b/>
          <w:sz w:val="24"/>
        </w:rPr>
        <w:t>Identification du Trésorier de l’association</w:t>
      </w:r>
    </w:p>
    <w:p w14:paraId="1CB2F79F" w14:textId="77777777" w:rsidR="00FD10C9" w:rsidRPr="000B141E" w:rsidRDefault="00FD10C9" w:rsidP="00FD10C9">
      <w:pPr>
        <w:pStyle w:val="Sansinterligne"/>
        <w:rPr>
          <w:rFonts w:cs="Arial"/>
          <w:sz w:val="24"/>
        </w:rPr>
      </w:pPr>
    </w:p>
    <w:p w14:paraId="18D244F0" w14:textId="745507A9" w:rsidR="00C60091" w:rsidRPr="000B141E" w:rsidRDefault="00C60091" w:rsidP="00C60091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Nom : </w:t>
      </w:r>
      <w:sdt>
        <w:sdtPr>
          <w:rPr>
            <w:rFonts w:cs="Arial"/>
            <w:b/>
            <w:sz w:val="24"/>
          </w:rPr>
          <w:id w:val="-137580493"/>
          <w:placeholder>
            <w:docPart w:val="F106FDD126A248C9ACB163CDDA361276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55AB6B2D" w14:textId="30DBB2B8" w:rsidR="00C60091" w:rsidRPr="000B141E" w:rsidRDefault="00C60091" w:rsidP="00C60091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Prénom : </w:t>
      </w:r>
      <w:sdt>
        <w:sdtPr>
          <w:rPr>
            <w:rFonts w:cs="Arial"/>
            <w:b/>
            <w:sz w:val="24"/>
          </w:rPr>
          <w:id w:val="142783084"/>
          <w:placeholder>
            <w:docPart w:val="F106FDD126A248C9ACB163CDDA361276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2C3B7BD5" w14:textId="65C38ADF" w:rsidR="00C60091" w:rsidRPr="000B141E" w:rsidRDefault="00C60091" w:rsidP="00C60091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Adresse : </w:t>
      </w:r>
      <w:sdt>
        <w:sdtPr>
          <w:rPr>
            <w:rFonts w:cs="Arial"/>
            <w:b/>
            <w:sz w:val="24"/>
          </w:rPr>
          <w:id w:val="968394878"/>
          <w:placeholder>
            <w:docPart w:val="F106FDD126A248C9ACB163CDDA361276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010A7618" w14:textId="5D1BA71A" w:rsidR="00C60091" w:rsidRPr="000B141E" w:rsidRDefault="00C60091" w:rsidP="00C60091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Code postal : </w:t>
      </w:r>
      <w:sdt>
        <w:sdtPr>
          <w:rPr>
            <w:rFonts w:cs="Arial"/>
            <w:b/>
            <w:sz w:val="24"/>
          </w:rPr>
          <w:id w:val="-1697838622"/>
          <w:placeholder>
            <w:docPart w:val="F106FDD126A248C9ACB163CDDA361276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096136C9" w14:textId="35355E2B" w:rsidR="00C60091" w:rsidRPr="000B141E" w:rsidRDefault="00C60091" w:rsidP="00C60091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Commune : </w:t>
      </w:r>
      <w:sdt>
        <w:sdtPr>
          <w:rPr>
            <w:rFonts w:cs="Arial"/>
            <w:b/>
            <w:sz w:val="24"/>
          </w:rPr>
          <w:id w:val="1870797378"/>
          <w:placeholder>
            <w:docPart w:val="F106FDD126A248C9ACB163CDDA361276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717F7C1C" w14:textId="6370BE28" w:rsidR="00C60091" w:rsidRPr="000B141E" w:rsidRDefault="00C60091" w:rsidP="00C60091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 xml:space="preserve">Téléphone : </w:t>
      </w:r>
      <w:sdt>
        <w:sdtPr>
          <w:rPr>
            <w:rFonts w:cs="Arial"/>
            <w:b/>
            <w:sz w:val="24"/>
          </w:rPr>
          <w:id w:val="-1426264235"/>
          <w:placeholder>
            <w:docPart w:val="F106FDD126A248C9ACB163CDDA361276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42C92144" w14:textId="0107892A" w:rsidR="00C60091" w:rsidRPr="000B141E" w:rsidRDefault="00C60091" w:rsidP="00C60091">
      <w:pPr>
        <w:pStyle w:val="Sansinterligne"/>
        <w:tabs>
          <w:tab w:val="left" w:leader="dot" w:pos="9072"/>
        </w:tabs>
        <w:spacing w:line="360" w:lineRule="auto"/>
        <w:rPr>
          <w:rFonts w:cs="Arial"/>
          <w:b/>
          <w:sz w:val="24"/>
        </w:rPr>
      </w:pPr>
      <w:r w:rsidRPr="000B141E">
        <w:rPr>
          <w:rFonts w:cs="Arial"/>
          <w:sz w:val="24"/>
        </w:rPr>
        <w:t>Adresse e-mail :</w:t>
      </w:r>
      <w:r w:rsidRPr="000B141E">
        <w:rPr>
          <w:rFonts w:cs="Arial"/>
          <w:b/>
          <w:sz w:val="24"/>
        </w:rPr>
        <w:t xml:space="preserve"> </w:t>
      </w:r>
      <w:sdt>
        <w:sdtPr>
          <w:rPr>
            <w:rFonts w:cs="Arial"/>
            <w:b/>
            <w:sz w:val="24"/>
          </w:rPr>
          <w:id w:val="-120394126"/>
          <w:placeholder>
            <w:docPart w:val="F106FDD126A248C9ACB163CDDA361276"/>
          </w:placeholder>
        </w:sdtPr>
        <w:sdtEndPr/>
        <w:sdtContent>
          <w:r w:rsidR="00CD2A7A" w:rsidRPr="000B141E">
            <w:rPr>
              <w:rFonts w:cs="Arial"/>
              <w:b/>
              <w:sz w:val="24"/>
            </w:rPr>
            <w:tab/>
          </w:r>
        </w:sdtContent>
      </w:sdt>
    </w:p>
    <w:p w14:paraId="390DFCE7" w14:textId="77777777" w:rsidR="00C60091" w:rsidRPr="000B141E" w:rsidRDefault="00C60091" w:rsidP="00C60091">
      <w:pPr>
        <w:spacing w:after="160" w:line="259" w:lineRule="auto"/>
        <w:rPr>
          <w:rFonts w:ascii="Arial" w:eastAsia="SimSun" w:hAnsi="Arial" w:cs="Arial"/>
          <w:kern w:val="3"/>
          <w:szCs w:val="21"/>
          <w:lang w:eastAsia="en-US"/>
        </w:rPr>
      </w:pPr>
      <w:r w:rsidRPr="000B141E">
        <w:rPr>
          <w:rFonts w:ascii="Arial" w:hAnsi="Arial" w:cs="Arial"/>
          <w:b/>
        </w:rPr>
        <w:t xml:space="preserve"> </w:t>
      </w:r>
      <w:r w:rsidRPr="000B141E">
        <w:rPr>
          <w:rFonts w:ascii="Arial" w:hAnsi="Arial" w:cs="Arial"/>
          <w:b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95D" w:rsidRPr="000B141E" w14:paraId="2A105B8A" w14:textId="77777777" w:rsidTr="005527A5">
        <w:trPr>
          <w:trHeight w:val="561"/>
        </w:trPr>
        <w:tc>
          <w:tcPr>
            <w:tcW w:w="9062" w:type="dxa"/>
            <w:vAlign w:val="center"/>
          </w:tcPr>
          <w:p w14:paraId="68AC0388" w14:textId="77777777" w:rsidR="00D2395D" w:rsidRPr="000B141E" w:rsidRDefault="00D2395D" w:rsidP="00974950">
            <w:pPr>
              <w:pStyle w:val="Sansinterligne"/>
              <w:tabs>
                <w:tab w:val="left" w:leader="dot" w:pos="709"/>
                <w:tab w:val="left" w:leader="dot" w:pos="9072"/>
              </w:tabs>
              <w:rPr>
                <w:rFonts w:cs="Arial"/>
                <w:b/>
              </w:rPr>
            </w:pPr>
            <w:bookmarkStart w:id="1" w:name="_Hlk127288501"/>
            <w:r w:rsidRPr="000B141E">
              <w:rPr>
                <w:rFonts w:cs="Arial"/>
                <w:b/>
                <w:sz w:val="28"/>
              </w:rPr>
              <w:lastRenderedPageBreak/>
              <w:t xml:space="preserve">MOYENS HUMAINS </w:t>
            </w:r>
            <w:r w:rsidR="00BE1149" w:rsidRPr="000B141E">
              <w:rPr>
                <w:rFonts w:cs="Arial"/>
                <w:b/>
                <w:sz w:val="28"/>
              </w:rPr>
              <w:t>au</w:t>
            </w:r>
            <w:r w:rsidRPr="000B141E">
              <w:rPr>
                <w:rFonts w:cs="Arial"/>
                <w:b/>
                <w:sz w:val="28"/>
              </w:rPr>
              <w:t xml:space="preserve"> 31 décembre de l’année écoulée</w:t>
            </w:r>
          </w:p>
        </w:tc>
      </w:tr>
    </w:tbl>
    <w:p w14:paraId="50947C85" w14:textId="77777777" w:rsidR="00D2395D" w:rsidRPr="000B141E" w:rsidRDefault="00D2395D" w:rsidP="00D2395D">
      <w:pPr>
        <w:pStyle w:val="Sansinterligne"/>
        <w:tabs>
          <w:tab w:val="left" w:leader="dot" w:pos="709"/>
          <w:tab w:val="left" w:leader="dot" w:pos="9072"/>
        </w:tabs>
        <w:spacing w:line="276" w:lineRule="auto"/>
        <w:rPr>
          <w:rFonts w:cs="Arial"/>
          <w:b/>
          <w:sz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2395D" w:rsidRPr="000B141E" w14:paraId="4238C5BA" w14:textId="77777777" w:rsidTr="00D2395D">
        <w:trPr>
          <w:trHeight w:val="1200"/>
        </w:trPr>
        <w:tc>
          <w:tcPr>
            <w:tcW w:w="6941" w:type="dxa"/>
            <w:vAlign w:val="center"/>
          </w:tcPr>
          <w:p w14:paraId="6B79EDC7" w14:textId="77777777" w:rsidR="00D2395D" w:rsidRPr="000B141E" w:rsidRDefault="00D2395D" w:rsidP="00D2395D">
            <w:pPr>
              <w:spacing w:line="276" w:lineRule="auto"/>
              <w:rPr>
                <w:rFonts w:ascii="Arial" w:hAnsi="Arial" w:cs="Arial"/>
                <w:b/>
              </w:rPr>
            </w:pPr>
            <w:r w:rsidRPr="000B141E">
              <w:rPr>
                <w:rFonts w:ascii="Arial" w:hAnsi="Arial" w:cs="Arial"/>
                <w:b/>
              </w:rPr>
              <w:t>Nombre d’adhérents</w:t>
            </w:r>
          </w:p>
          <w:p w14:paraId="3FA3E7F9" w14:textId="77777777" w:rsidR="00D2395D" w:rsidRPr="000B141E" w:rsidRDefault="00D2395D" w:rsidP="00D2395D">
            <w:pPr>
              <w:spacing w:line="276" w:lineRule="auto"/>
              <w:rPr>
                <w:rFonts w:ascii="Arial" w:hAnsi="Arial" w:cs="Arial"/>
                <w:i/>
              </w:rPr>
            </w:pPr>
            <w:r w:rsidRPr="000B141E">
              <w:rPr>
                <w:rFonts w:ascii="Arial" w:hAnsi="Arial" w:cs="Arial"/>
                <w:i/>
                <w:sz w:val="20"/>
              </w:rPr>
              <w:t>(Personne ayant formellement marqué son adhésion aux statuts de l’association)</w:t>
            </w:r>
          </w:p>
        </w:tc>
        <w:tc>
          <w:tcPr>
            <w:tcW w:w="2121" w:type="dxa"/>
            <w:vAlign w:val="center"/>
          </w:tcPr>
          <w:p w14:paraId="0E071EE4" w14:textId="1ABA5C11" w:rsidR="00D2395D" w:rsidRPr="000B141E" w:rsidRDefault="00D2395D" w:rsidP="001425F0">
            <w:pPr>
              <w:pStyle w:val="Sansinterligne"/>
              <w:rPr>
                <w:rFonts w:cs="Arial"/>
              </w:rPr>
            </w:pPr>
          </w:p>
        </w:tc>
      </w:tr>
      <w:tr w:rsidR="00D2395D" w:rsidRPr="000B141E" w14:paraId="0657F064" w14:textId="77777777" w:rsidTr="00D2395D">
        <w:trPr>
          <w:trHeight w:val="1132"/>
        </w:trPr>
        <w:tc>
          <w:tcPr>
            <w:tcW w:w="6941" w:type="dxa"/>
            <w:vAlign w:val="center"/>
          </w:tcPr>
          <w:p w14:paraId="1706538E" w14:textId="77777777" w:rsidR="00D2395D" w:rsidRPr="000B141E" w:rsidRDefault="00D2395D" w:rsidP="00D2395D">
            <w:pPr>
              <w:spacing w:line="276" w:lineRule="auto"/>
              <w:rPr>
                <w:rFonts w:ascii="Arial" w:hAnsi="Arial" w:cs="Arial"/>
                <w:b/>
              </w:rPr>
            </w:pPr>
            <w:r w:rsidRPr="000B141E">
              <w:rPr>
                <w:rFonts w:ascii="Arial" w:hAnsi="Arial" w:cs="Arial"/>
                <w:b/>
              </w:rPr>
              <w:t>Nombre de bénévoles</w:t>
            </w:r>
          </w:p>
          <w:p w14:paraId="68C02009" w14:textId="77777777" w:rsidR="00D2395D" w:rsidRPr="000B141E" w:rsidRDefault="00D2395D" w:rsidP="00D2395D">
            <w:pPr>
              <w:spacing w:line="276" w:lineRule="auto"/>
              <w:rPr>
                <w:rFonts w:ascii="Arial" w:hAnsi="Arial" w:cs="Arial"/>
              </w:rPr>
            </w:pPr>
            <w:r w:rsidRPr="000B141E">
              <w:rPr>
                <w:rFonts w:ascii="Arial" w:hAnsi="Arial" w:cs="Arial"/>
                <w:i/>
                <w:sz w:val="20"/>
              </w:rPr>
              <w:t>(Personne contribuant régulièrement à l’activité de l’association de manière non rémunérée)</w:t>
            </w:r>
          </w:p>
        </w:tc>
        <w:tc>
          <w:tcPr>
            <w:tcW w:w="2121" w:type="dxa"/>
            <w:vAlign w:val="center"/>
          </w:tcPr>
          <w:p w14:paraId="2D99F4FA" w14:textId="548E1E71" w:rsidR="00D2395D" w:rsidRPr="000B141E" w:rsidRDefault="00D2395D" w:rsidP="001425F0">
            <w:pPr>
              <w:pStyle w:val="Sansinterligne"/>
              <w:rPr>
                <w:rFonts w:cs="Arial"/>
              </w:rPr>
            </w:pPr>
          </w:p>
        </w:tc>
      </w:tr>
      <w:tr w:rsidR="00D2395D" w:rsidRPr="000B141E" w14:paraId="04562F59" w14:textId="77777777" w:rsidTr="00D2395D">
        <w:trPr>
          <w:trHeight w:val="563"/>
        </w:trPr>
        <w:tc>
          <w:tcPr>
            <w:tcW w:w="6941" w:type="dxa"/>
            <w:vAlign w:val="center"/>
          </w:tcPr>
          <w:p w14:paraId="76ADF06F" w14:textId="77777777" w:rsidR="00D2395D" w:rsidRPr="000B141E" w:rsidRDefault="00D2395D" w:rsidP="00D2395D">
            <w:pPr>
              <w:spacing w:line="276" w:lineRule="auto"/>
              <w:rPr>
                <w:rFonts w:ascii="Arial" w:hAnsi="Arial" w:cs="Arial"/>
                <w:b/>
              </w:rPr>
            </w:pPr>
            <w:r w:rsidRPr="000B141E">
              <w:rPr>
                <w:rFonts w:ascii="Arial" w:hAnsi="Arial" w:cs="Arial"/>
                <w:b/>
              </w:rPr>
              <w:t xml:space="preserve">Nombre de salariés </w:t>
            </w:r>
          </w:p>
        </w:tc>
        <w:tc>
          <w:tcPr>
            <w:tcW w:w="2121" w:type="dxa"/>
            <w:vAlign w:val="center"/>
          </w:tcPr>
          <w:p w14:paraId="09EDD6CD" w14:textId="212F7D58" w:rsidR="00D2395D" w:rsidRPr="000B141E" w:rsidRDefault="00D2395D" w:rsidP="001425F0">
            <w:pPr>
              <w:pStyle w:val="Sansinterligne"/>
              <w:rPr>
                <w:rFonts w:cs="Arial"/>
              </w:rPr>
            </w:pPr>
          </w:p>
        </w:tc>
      </w:tr>
      <w:tr w:rsidR="00D2395D" w:rsidRPr="000B141E" w14:paraId="21617406" w14:textId="77777777" w:rsidTr="00D2395D">
        <w:trPr>
          <w:trHeight w:val="557"/>
        </w:trPr>
        <w:tc>
          <w:tcPr>
            <w:tcW w:w="6941" w:type="dxa"/>
            <w:vAlign w:val="center"/>
          </w:tcPr>
          <w:p w14:paraId="796317A2" w14:textId="77777777" w:rsidR="00D2395D" w:rsidRPr="000B141E" w:rsidRDefault="009E743F" w:rsidP="00D2395D">
            <w:pPr>
              <w:spacing w:line="276" w:lineRule="auto"/>
              <w:rPr>
                <w:rFonts w:ascii="Arial" w:hAnsi="Arial" w:cs="Arial"/>
                <w:i/>
              </w:rPr>
            </w:pPr>
            <w:r w:rsidRPr="000B141E">
              <w:rPr>
                <w:rFonts w:ascii="Arial" w:hAnsi="Arial" w:cs="Arial"/>
                <w:i/>
              </w:rPr>
              <w:t xml:space="preserve">        </w:t>
            </w:r>
            <w:r w:rsidR="00D2395D" w:rsidRPr="000B141E">
              <w:rPr>
                <w:rFonts w:ascii="Arial" w:hAnsi="Arial" w:cs="Arial"/>
                <w:i/>
              </w:rPr>
              <w:t>Dont nombre d’emplois aidés (PEC…)</w:t>
            </w:r>
          </w:p>
        </w:tc>
        <w:tc>
          <w:tcPr>
            <w:tcW w:w="2121" w:type="dxa"/>
            <w:vAlign w:val="center"/>
          </w:tcPr>
          <w:p w14:paraId="698EABCB" w14:textId="2E718E1D" w:rsidR="00D2395D" w:rsidRPr="000B141E" w:rsidRDefault="00D2395D" w:rsidP="001425F0">
            <w:pPr>
              <w:pStyle w:val="Sansinterligne"/>
              <w:rPr>
                <w:rFonts w:cs="Arial"/>
              </w:rPr>
            </w:pPr>
          </w:p>
        </w:tc>
      </w:tr>
      <w:tr w:rsidR="00D2395D" w:rsidRPr="000B141E" w14:paraId="537D152C" w14:textId="77777777" w:rsidTr="00D2395D">
        <w:trPr>
          <w:trHeight w:val="1123"/>
        </w:trPr>
        <w:tc>
          <w:tcPr>
            <w:tcW w:w="6941" w:type="dxa"/>
            <w:vAlign w:val="center"/>
          </w:tcPr>
          <w:p w14:paraId="32ACC586" w14:textId="77777777" w:rsidR="00D2395D" w:rsidRPr="000B141E" w:rsidRDefault="00D2395D" w:rsidP="00D2395D">
            <w:pPr>
              <w:spacing w:line="276" w:lineRule="auto"/>
              <w:rPr>
                <w:rFonts w:ascii="Arial" w:hAnsi="Arial" w:cs="Arial"/>
                <w:b/>
              </w:rPr>
            </w:pPr>
            <w:r w:rsidRPr="000B141E">
              <w:rPr>
                <w:rFonts w:ascii="Arial" w:hAnsi="Arial" w:cs="Arial"/>
                <w:b/>
              </w:rPr>
              <w:t xml:space="preserve">Nombre de volontaires </w:t>
            </w:r>
          </w:p>
          <w:p w14:paraId="29227A20" w14:textId="77777777" w:rsidR="00D2395D" w:rsidRPr="000B141E" w:rsidRDefault="00D2395D" w:rsidP="00D2395D">
            <w:pPr>
              <w:spacing w:line="276" w:lineRule="auto"/>
              <w:rPr>
                <w:rFonts w:ascii="Arial" w:hAnsi="Arial" w:cs="Arial"/>
                <w:i/>
              </w:rPr>
            </w:pPr>
            <w:r w:rsidRPr="000B141E">
              <w:rPr>
                <w:rFonts w:ascii="Arial" w:hAnsi="Arial" w:cs="Arial"/>
                <w:i/>
                <w:sz w:val="20"/>
              </w:rPr>
              <w:t>(Personne accomplissant un service civique pour le compte de l’association)</w:t>
            </w:r>
          </w:p>
        </w:tc>
        <w:tc>
          <w:tcPr>
            <w:tcW w:w="2121" w:type="dxa"/>
            <w:vAlign w:val="center"/>
          </w:tcPr>
          <w:p w14:paraId="2AB3EC4D" w14:textId="5C734743" w:rsidR="00D2395D" w:rsidRPr="000B141E" w:rsidRDefault="00D2395D" w:rsidP="001425F0">
            <w:pPr>
              <w:pStyle w:val="Sansinterligne"/>
              <w:rPr>
                <w:rFonts w:cs="Arial"/>
              </w:rPr>
            </w:pPr>
          </w:p>
        </w:tc>
      </w:tr>
      <w:tr w:rsidR="00D2395D" w:rsidRPr="000B141E" w14:paraId="56108C93" w14:textId="77777777" w:rsidTr="00E43C47">
        <w:trPr>
          <w:trHeight w:val="1833"/>
        </w:trPr>
        <w:tc>
          <w:tcPr>
            <w:tcW w:w="6941" w:type="dxa"/>
            <w:vAlign w:val="center"/>
          </w:tcPr>
          <w:p w14:paraId="00A2129A" w14:textId="77777777" w:rsidR="00D2395D" w:rsidRPr="000B141E" w:rsidRDefault="00D2395D" w:rsidP="009E743F">
            <w:pPr>
              <w:spacing w:line="276" w:lineRule="auto"/>
              <w:rPr>
                <w:rFonts w:ascii="Arial" w:hAnsi="Arial" w:cs="Arial"/>
                <w:b/>
              </w:rPr>
            </w:pPr>
            <w:r w:rsidRPr="000B141E">
              <w:rPr>
                <w:rFonts w:ascii="Arial" w:hAnsi="Arial" w:cs="Arial"/>
                <w:b/>
              </w:rPr>
              <w:t>Nombre de personne mis à disposition</w:t>
            </w:r>
            <w:r w:rsidR="009E743F" w:rsidRPr="000B141E">
              <w:rPr>
                <w:rFonts w:ascii="Arial" w:hAnsi="Arial" w:cs="Arial"/>
                <w:b/>
              </w:rPr>
              <w:t xml:space="preserve"> de l’association</w:t>
            </w:r>
            <w:r w:rsidRPr="000B141E">
              <w:rPr>
                <w:rFonts w:ascii="Arial" w:hAnsi="Arial" w:cs="Arial"/>
                <w:b/>
              </w:rPr>
              <w:t xml:space="preserve"> par une autorité publique </w:t>
            </w:r>
          </w:p>
          <w:p w14:paraId="64B05AB6" w14:textId="77777777" w:rsidR="00D2395D" w:rsidRPr="000B141E" w:rsidRDefault="00D2395D" w:rsidP="009E743F">
            <w:pPr>
              <w:spacing w:line="276" w:lineRule="auto"/>
              <w:rPr>
                <w:rFonts w:ascii="Arial" w:hAnsi="Arial" w:cs="Arial"/>
                <w:i/>
              </w:rPr>
            </w:pPr>
            <w:r w:rsidRPr="000B141E">
              <w:rPr>
                <w:rFonts w:ascii="Arial" w:hAnsi="Arial" w:cs="Arial"/>
                <w:i/>
                <w:sz w:val="20"/>
              </w:rPr>
              <w:t xml:space="preserve">(Personne </w:t>
            </w:r>
            <w:r w:rsidR="009E743F" w:rsidRPr="000B141E">
              <w:rPr>
                <w:rFonts w:ascii="Arial" w:hAnsi="Arial" w:cs="Arial"/>
                <w:i/>
                <w:sz w:val="20"/>
              </w:rPr>
              <w:t>intégrant les effectifs salariés ou stagiaire d’une autorité publique (Etat, Région, Département, Commune…) et mis à disposition de l’association à titre gracieux pour effectuer une ou plusieurs missions)</w:t>
            </w:r>
          </w:p>
        </w:tc>
        <w:tc>
          <w:tcPr>
            <w:tcW w:w="2121" w:type="dxa"/>
            <w:vAlign w:val="center"/>
          </w:tcPr>
          <w:p w14:paraId="5C94DDDF" w14:textId="66E23F6F" w:rsidR="00D2395D" w:rsidRPr="000B141E" w:rsidRDefault="00D2395D" w:rsidP="001425F0">
            <w:pPr>
              <w:pStyle w:val="Sansinterligne"/>
              <w:rPr>
                <w:rFonts w:cs="Arial"/>
              </w:rPr>
            </w:pPr>
          </w:p>
        </w:tc>
      </w:tr>
    </w:tbl>
    <w:p w14:paraId="53EDD811" w14:textId="77777777" w:rsidR="00D2395D" w:rsidRPr="000B141E" w:rsidRDefault="00D2395D">
      <w:pPr>
        <w:rPr>
          <w:rFonts w:ascii="Arial" w:hAnsi="Arial" w:cs="Arial"/>
        </w:rPr>
      </w:pPr>
      <w:r w:rsidRPr="000B141E">
        <w:rPr>
          <w:rFonts w:ascii="Arial" w:hAnsi="Arial" w:cs="Arial"/>
          <w:b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C80" w:rsidRPr="000B141E" w14:paraId="5DEEFD69" w14:textId="77777777" w:rsidTr="005527A5">
        <w:trPr>
          <w:trHeight w:val="562"/>
        </w:trPr>
        <w:tc>
          <w:tcPr>
            <w:tcW w:w="9062" w:type="dxa"/>
            <w:vAlign w:val="center"/>
          </w:tcPr>
          <w:p w14:paraId="6686D6E5" w14:textId="77777777" w:rsidR="00B10C80" w:rsidRPr="000B141E" w:rsidRDefault="00B10C80" w:rsidP="00FD10C9">
            <w:pPr>
              <w:pStyle w:val="Sansinterligne"/>
              <w:tabs>
                <w:tab w:val="left" w:leader="dot" w:pos="709"/>
                <w:tab w:val="left" w:leader="dot" w:pos="9072"/>
              </w:tabs>
              <w:rPr>
                <w:rFonts w:cs="Arial"/>
                <w:b/>
              </w:rPr>
            </w:pPr>
            <w:bookmarkStart w:id="2" w:name="_Hlk127342181"/>
            <w:r w:rsidRPr="000B141E">
              <w:rPr>
                <w:rFonts w:cs="Arial"/>
                <w:b/>
                <w:sz w:val="28"/>
              </w:rPr>
              <w:lastRenderedPageBreak/>
              <w:t>BUDGET PREVISIONNEL</w:t>
            </w:r>
          </w:p>
        </w:tc>
      </w:tr>
      <w:bookmarkEnd w:id="1"/>
    </w:tbl>
    <w:p w14:paraId="347C8667" w14:textId="77777777" w:rsidR="00FD10C9" w:rsidRPr="000B141E" w:rsidRDefault="00FD10C9" w:rsidP="00FD10C9">
      <w:pPr>
        <w:pStyle w:val="Sansinterligne"/>
        <w:tabs>
          <w:tab w:val="left" w:leader="dot" w:pos="709"/>
          <w:tab w:val="left" w:leader="dot" w:pos="9072"/>
        </w:tabs>
        <w:spacing w:line="276" w:lineRule="auto"/>
        <w:rPr>
          <w:rFonts w:cs="Arial"/>
          <w:b/>
          <w:sz w:val="20"/>
        </w:rPr>
      </w:pPr>
    </w:p>
    <w:p w14:paraId="283CEE6B" w14:textId="74622F47" w:rsidR="00FD10C9" w:rsidRPr="000B141E" w:rsidRDefault="001F28B0" w:rsidP="00CD2A7A">
      <w:pPr>
        <w:pStyle w:val="Sansinterligne"/>
        <w:tabs>
          <w:tab w:val="left" w:leader="dot" w:pos="709"/>
        </w:tabs>
        <w:spacing w:line="360" w:lineRule="auto"/>
        <w:rPr>
          <w:rFonts w:cs="Arial"/>
          <w:b/>
          <w:sz w:val="22"/>
          <w:szCs w:val="22"/>
        </w:rPr>
      </w:pPr>
      <w:r w:rsidRPr="000B141E">
        <w:rPr>
          <w:rFonts w:cs="Arial"/>
          <w:sz w:val="22"/>
          <w:szCs w:val="22"/>
        </w:rPr>
        <w:t>D</w:t>
      </w:r>
      <w:r w:rsidR="00FD10C9" w:rsidRPr="000B141E">
        <w:rPr>
          <w:rFonts w:cs="Arial"/>
          <w:sz w:val="22"/>
          <w:szCs w:val="22"/>
        </w:rPr>
        <w:t xml:space="preserve">ébut de l’exercice : </w:t>
      </w:r>
      <w:bookmarkEnd w:id="2"/>
      <w:r w:rsidR="00ED3654" w:rsidRPr="000B141E">
        <w:rPr>
          <w:rFonts w:cs="Arial"/>
          <w:b/>
          <w:sz w:val="22"/>
          <w:szCs w:val="22"/>
        </w:rPr>
        <w:t xml:space="preserve"> </w:t>
      </w:r>
      <w:r w:rsidR="00CD2A7A" w:rsidRPr="000B141E">
        <w:rPr>
          <w:rFonts w:cs="Arial"/>
          <w:b/>
          <w:sz w:val="22"/>
          <w:szCs w:val="22"/>
        </w:rPr>
        <w:t xml:space="preserve">                                                    </w:t>
      </w:r>
      <w:r w:rsidR="00ED3654" w:rsidRPr="000B141E">
        <w:rPr>
          <w:rFonts w:cs="Arial"/>
          <w:b/>
          <w:sz w:val="22"/>
          <w:szCs w:val="22"/>
        </w:rPr>
        <w:t xml:space="preserve"> </w:t>
      </w:r>
      <w:r w:rsidRPr="000B141E">
        <w:rPr>
          <w:rFonts w:cs="Arial"/>
          <w:sz w:val="22"/>
          <w:szCs w:val="22"/>
        </w:rPr>
        <w:t>F</w:t>
      </w:r>
      <w:r w:rsidR="00ED3654" w:rsidRPr="000B141E">
        <w:rPr>
          <w:rFonts w:cs="Arial"/>
          <w:sz w:val="22"/>
          <w:szCs w:val="22"/>
        </w:rPr>
        <w:t>in de l’exercice :</w:t>
      </w:r>
      <w:r w:rsidR="00ED3654" w:rsidRPr="000B141E">
        <w:rPr>
          <w:rFonts w:cs="Arial"/>
          <w:b/>
          <w:sz w:val="22"/>
          <w:szCs w:val="22"/>
        </w:rPr>
        <w:t xml:space="preserve"> </w:t>
      </w: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417"/>
        <w:gridCol w:w="4536"/>
        <w:gridCol w:w="1418"/>
      </w:tblGrid>
      <w:tr w:rsidR="00ED3654" w:rsidRPr="000B141E" w14:paraId="551A7E25" w14:textId="77777777" w:rsidTr="00973350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933FE9" w14:textId="77777777" w:rsidR="00ED3654" w:rsidRPr="000B141E" w:rsidRDefault="00ED3654" w:rsidP="00ED365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Dépenses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079A98" w14:textId="77777777" w:rsidR="00ED3654" w:rsidRPr="000B141E" w:rsidRDefault="00ED3654" w:rsidP="00ED365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 €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C2A7F7" w14:textId="77777777" w:rsidR="00ED3654" w:rsidRPr="000B141E" w:rsidRDefault="00ED3654" w:rsidP="00ED365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Recettes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B2740A" w14:textId="77777777" w:rsidR="00ED3654" w:rsidRPr="000B141E" w:rsidRDefault="00ED3654" w:rsidP="00ED365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 €</w:t>
            </w:r>
          </w:p>
        </w:tc>
      </w:tr>
      <w:tr w:rsidR="008F6883" w:rsidRPr="000B141E" w14:paraId="046A27F8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4663B76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60 - Achats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1041EE6" w14:textId="77777777" w:rsidR="00ED3654" w:rsidRPr="000B141E" w:rsidRDefault="00ED3654" w:rsidP="00ED36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62208F0" w14:textId="77777777" w:rsidR="00ED3654" w:rsidRPr="000B141E" w:rsidRDefault="00ED3654" w:rsidP="00ED36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70 - Ventes de produits finis, marchandises, prestations de services </w:t>
            </w: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(sandwichs, boissons…)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2BDBF8C" w14:textId="77777777" w:rsidR="00ED3654" w:rsidRPr="000B141E" w:rsidRDefault="00ED3654" w:rsidP="00ED36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4DA68168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8BFADB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Achats matières et fournitures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239260" w14:textId="77777777" w:rsidR="00ED3654" w:rsidRPr="000B141E" w:rsidRDefault="00ED3654" w:rsidP="00ED3654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B35F96" w14:textId="77777777" w:rsidR="00ED3654" w:rsidRPr="000B141E" w:rsidRDefault="00ED3654" w:rsidP="00ED36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670138" w14:textId="77777777" w:rsidR="00ED3654" w:rsidRPr="000B141E" w:rsidRDefault="00ED3654" w:rsidP="00ED3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0B078223" w14:textId="77777777" w:rsidTr="00973350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7BF583D" w14:textId="77777777" w:rsidR="00ED3654" w:rsidRPr="000B141E" w:rsidRDefault="00ED3654" w:rsidP="008F68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A8CD63" w14:textId="77777777" w:rsidR="00ED3654" w:rsidRPr="000B141E" w:rsidRDefault="00ED3654" w:rsidP="00ED36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DC35C5" w14:textId="77777777" w:rsidR="00ED3654" w:rsidRPr="000B141E" w:rsidRDefault="00ED3654" w:rsidP="00ED3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3E443A88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A183BB4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61 - Services extérieurs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EB72AB4" w14:textId="77777777" w:rsidR="00ED3654" w:rsidRPr="000B141E" w:rsidRDefault="00ED3654" w:rsidP="00ED36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3EE0BB6" w14:textId="77777777" w:rsidR="00ED3654" w:rsidRPr="000B141E" w:rsidRDefault="00ED3654" w:rsidP="008F68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5BAEB764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863F15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2EF400" w14:textId="77777777" w:rsidR="00ED3654" w:rsidRPr="000B141E" w:rsidRDefault="00ED3654" w:rsidP="0066641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3538902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74 - Subventions d'exploitation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6BBBF82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3654" w:rsidRPr="000B141E" w14:paraId="6120C4DD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BE6E03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Entretien et réparation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8F5E81" w14:textId="77777777" w:rsidR="00ED3654" w:rsidRPr="000B141E" w:rsidRDefault="00ED3654" w:rsidP="0066641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29468A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Etat (Noms dispositifs)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840782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60E518B5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2D4CCB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Assurances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E7E0EA" w14:textId="77777777" w:rsidR="00ED3654" w:rsidRPr="000B141E" w:rsidRDefault="00ED3654" w:rsidP="0066641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AC2A54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E0B0A2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30E82AAF" w14:textId="77777777" w:rsidTr="0066641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FF1BA22" w14:textId="77777777" w:rsidR="00ED3654" w:rsidRPr="000B141E" w:rsidRDefault="00ED3654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7E9727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Région (Noms dispositifs)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795CC1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221A09F9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5BA5BDB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62 - Autres services extérieurs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962CA0E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EE71B3" w14:textId="77777777" w:rsidR="00ED3654" w:rsidRPr="000B141E" w:rsidRDefault="00ED3654" w:rsidP="0066641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8CA81D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0DB5AA53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FD5A17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Publicité, publication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760CE2" w14:textId="77777777" w:rsidR="00ED3654" w:rsidRPr="000B141E" w:rsidRDefault="00ED3654" w:rsidP="0066641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D8FC7D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Département (Noms dispositifs)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5B1EB4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1C3BC23F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53D7D8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Déplacements, missions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8C3AF4" w14:textId="77777777" w:rsidR="00ED3654" w:rsidRPr="000B141E" w:rsidRDefault="00ED3654" w:rsidP="0066641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BE9966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0FDA70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2A1D14E4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97B045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Services bancaires, autres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52288C" w14:textId="77777777" w:rsidR="00ED3654" w:rsidRPr="000B141E" w:rsidRDefault="00ED3654" w:rsidP="0066641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EA68C2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Intercommunalité(s) (détailler)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C1DBE0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6CB435F6" w14:textId="77777777" w:rsidTr="0066641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8B7339D" w14:textId="77777777" w:rsidR="00ED3654" w:rsidRPr="000B141E" w:rsidRDefault="00ED3654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43DE22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AD9EDC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7FB3232E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887089D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63 - Impôts et taxes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F625EC1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D9E54A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Commune(s) (détailler)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3DECD3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0B7A0679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599553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Impôts et taxes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C23D24" w14:textId="77777777" w:rsidR="00ED3654" w:rsidRPr="000B141E" w:rsidRDefault="00ED3654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B03319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Ville d'Haveluy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A4EF39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0D6DF14E" w14:textId="77777777" w:rsidTr="0066641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356FC3D" w14:textId="77777777" w:rsidR="00ED3654" w:rsidRPr="000B141E" w:rsidRDefault="00ED3654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17976A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187C85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526A68A4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DCF01E5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64 - Charges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9888FC0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FF7F42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C1DDE5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3FD786A2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3D3C3C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Rémunération des personnels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3CAFC6" w14:textId="77777777" w:rsidR="00ED3654" w:rsidRPr="000B141E" w:rsidRDefault="00ED3654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3020F0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Organismes sociaux (détailler)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6C6125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0CB3A156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54C58D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Charges sociales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2B7DC0" w14:textId="77777777" w:rsidR="00ED3654" w:rsidRPr="000B141E" w:rsidRDefault="00ED3654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840C2F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D45452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1DA86CEB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412806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Autres charges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A94877" w14:textId="77777777" w:rsidR="00ED3654" w:rsidRPr="000B141E" w:rsidRDefault="00ED3654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4DF8B7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Fonds européens (Noms dispositifs)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4B4524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15834EC3" w14:textId="77777777" w:rsidTr="0066641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1672A24" w14:textId="77777777" w:rsidR="00ED3654" w:rsidRPr="000B141E" w:rsidRDefault="00ED3654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C89ED0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817572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3119CA01" w14:textId="77777777" w:rsidTr="0066641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9715917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65 - Autres charges de </w:t>
            </w: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gestion courantes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C73C7C8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C42A3C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Remboursement emplois aidés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950CD3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1E099EC1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567498D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Charges financières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67D811D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CEF5AD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Autres établissements publics (détailler)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B3B3E9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654" w:rsidRPr="000B141E" w14:paraId="51AA5FA8" w14:textId="77777777" w:rsidTr="0066641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21C12EC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67 - Charges exceptionnelles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A0EEC82" w14:textId="77777777" w:rsidR="00ED3654" w:rsidRPr="000B141E" w:rsidRDefault="00ED3654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940BF8" w14:textId="77777777" w:rsidR="00ED3654" w:rsidRPr="000B141E" w:rsidRDefault="00ED3654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9C13A4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883" w:rsidRPr="000B141E" w14:paraId="04C4C89C" w14:textId="77777777" w:rsidTr="00666418">
        <w:trPr>
          <w:trHeight w:val="300"/>
        </w:trPr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0248B39" w14:textId="77777777" w:rsidR="008F6883" w:rsidRPr="000B141E" w:rsidRDefault="008F6883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FDBF5B" w14:textId="77777777" w:rsidR="008F6883" w:rsidRPr="000B141E" w:rsidRDefault="008F6883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A2E1FE" w14:textId="77777777" w:rsidR="008F6883" w:rsidRPr="000B141E" w:rsidRDefault="008F6883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883" w:rsidRPr="000B141E" w14:paraId="67AE16B8" w14:textId="77777777" w:rsidTr="00666418">
        <w:trPr>
          <w:trHeight w:val="555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50BB8D" w14:textId="77777777" w:rsidR="008F6883" w:rsidRPr="000B141E" w:rsidRDefault="008F6883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37D084" w14:textId="77777777" w:rsidR="008F6883" w:rsidRPr="000B141E" w:rsidRDefault="008F6883" w:rsidP="0066641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Aides privées (détailler)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470596" w14:textId="77777777" w:rsidR="008F6883" w:rsidRPr="000B141E" w:rsidRDefault="008F6883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883" w:rsidRPr="000B141E" w14:paraId="1721EF24" w14:textId="77777777" w:rsidTr="00666418">
        <w:trPr>
          <w:trHeight w:val="300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AA78C6" w14:textId="77777777" w:rsidR="008F6883" w:rsidRPr="000B141E" w:rsidRDefault="008F6883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E7F4EF" w14:textId="77777777" w:rsidR="008F6883" w:rsidRPr="000B141E" w:rsidRDefault="008F6883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AC46B9" w14:textId="77777777" w:rsidR="008F6883" w:rsidRPr="000B141E" w:rsidRDefault="008F6883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883" w:rsidRPr="000B141E" w14:paraId="334DC060" w14:textId="77777777" w:rsidTr="00666418">
        <w:trPr>
          <w:trHeight w:val="223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DFF9F2" w14:textId="77777777" w:rsidR="008F6883" w:rsidRPr="000B141E" w:rsidRDefault="008F6883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845F6E" w14:textId="77777777" w:rsidR="008F6883" w:rsidRPr="000B141E" w:rsidRDefault="008F6883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0B141E">
              <w:rPr>
                <w:rFonts w:ascii="Arial" w:hAnsi="Arial" w:cs="Arial"/>
              </w:rPr>
              <w:t> </w:t>
            </w:r>
          </w:p>
        </w:tc>
      </w:tr>
      <w:tr w:rsidR="008F6883" w:rsidRPr="000B141E" w14:paraId="1C6A86EC" w14:textId="77777777" w:rsidTr="00666418">
        <w:trPr>
          <w:trHeight w:val="300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D9EC4E" w14:textId="77777777" w:rsidR="008F6883" w:rsidRPr="000B141E" w:rsidRDefault="008F6883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B4B4679" w14:textId="77777777" w:rsidR="008F6883" w:rsidRPr="000B141E" w:rsidRDefault="008F6883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75 - Autres produits de gestion courante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1DB7D81" w14:textId="77777777" w:rsidR="008F6883" w:rsidRPr="000B141E" w:rsidRDefault="008F6883" w:rsidP="008F68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83" w:rsidRPr="000B141E" w14:paraId="1A272200" w14:textId="77777777" w:rsidTr="00666418">
        <w:trPr>
          <w:trHeight w:val="300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C6C308" w14:textId="77777777" w:rsidR="008F6883" w:rsidRPr="000B141E" w:rsidRDefault="008F6883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34E5B2" w14:textId="77777777" w:rsidR="008F6883" w:rsidRPr="000B141E" w:rsidRDefault="008F6883" w:rsidP="00666418">
            <w:pPr>
              <w:ind w:firstLineChars="200" w:firstLine="4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Cotisations, dons, legs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15CA4B2" w14:textId="77777777" w:rsidR="008F6883" w:rsidRPr="000B141E" w:rsidRDefault="008F6883" w:rsidP="008F68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883" w:rsidRPr="000B141E" w14:paraId="755EF9E9" w14:textId="77777777" w:rsidTr="00666418">
        <w:trPr>
          <w:trHeight w:val="300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500B9A" w14:textId="77777777" w:rsidR="008F6883" w:rsidRPr="000B141E" w:rsidRDefault="008F6883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D9F63A" w14:textId="77777777" w:rsidR="008F6883" w:rsidRPr="000B141E" w:rsidRDefault="008F6883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76 - Produits financiers (intérêts…)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3C7DC66" w14:textId="77777777" w:rsidR="008F6883" w:rsidRPr="000B141E" w:rsidRDefault="008F6883" w:rsidP="008F68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6883" w:rsidRPr="000B141E" w14:paraId="15AEDF1F" w14:textId="77777777" w:rsidTr="00666418">
        <w:trPr>
          <w:trHeight w:val="300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A65D13" w14:textId="77777777" w:rsidR="008F6883" w:rsidRPr="000B141E" w:rsidRDefault="008F6883" w:rsidP="00666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44D7E71" w14:textId="77777777" w:rsidR="008F6883" w:rsidRPr="000B141E" w:rsidRDefault="008F6883" w:rsidP="006664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77 - Produits exceptionnels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BF8750A" w14:textId="77777777" w:rsidR="008F6883" w:rsidRPr="000B141E" w:rsidRDefault="008F6883" w:rsidP="008F68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3654" w:rsidRPr="000B141E" w14:paraId="06F5B11E" w14:textId="77777777" w:rsidTr="00973350">
        <w:trPr>
          <w:trHeight w:val="4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B25D9C" w14:textId="77777777" w:rsidR="00ED3654" w:rsidRPr="000B141E" w:rsidRDefault="00ED3654" w:rsidP="00ED3654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Cs w:val="28"/>
              </w:rPr>
              <w:t>TOTAL DEPENSES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BE101A" w14:textId="77777777" w:rsidR="00ED3654" w:rsidRPr="000B141E" w:rsidRDefault="00ED3654" w:rsidP="00ED3654">
            <w:pPr>
              <w:jc w:val="right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7C749C" w14:textId="77777777" w:rsidR="00ED3654" w:rsidRPr="000B141E" w:rsidRDefault="00ED3654" w:rsidP="00ED3654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0B141E">
              <w:rPr>
                <w:rFonts w:ascii="Arial" w:hAnsi="Arial" w:cs="Arial"/>
                <w:b/>
                <w:bCs/>
                <w:color w:val="000000"/>
                <w:szCs w:val="28"/>
              </w:rPr>
              <w:t>TOTAL RECETTES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92633C" w14:textId="77777777" w:rsidR="00ED3654" w:rsidRPr="000B141E" w:rsidRDefault="00ED3654" w:rsidP="008F688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A9887D8" w14:textId="77777777" w:rsidR="005527A5" w:rsidRPr="000B141E" w:rsidRDefault="005527A5" w:rsidP="005527A5">
      <w:pPr>
        <w:pStyle w:val="Sansinterligne"/>
        <w:tabs>
          <w:tab w:val="left" w:leader="dot" w:pos="709"/>
          <w:tab w:val="left" w:leader="dot" w:pos="9072"/>
        </w:tabs>
        <w:spacing w:line="360" w:lineRule="auto"/>
        <w:rPr>
          <w:rFonts w:cs="Arial"/>
          <w:b/>
          <w:sz w:val="20"/>
        </w:rPr>
      </w:pPr>
    </w:p>
    <w:p w14:paraId="68A028EE" w14:textId="77777777" w:rsidR="001000D4" w:rsidRPr="000B141E" w:rsidRDefault="008F6883" w:rsidP="005527A5">
      <w:pPr>
        <w:pStyle w:val="Sansinterligne"/>
        <w:tabs>
          <w:tab w:val="left" w:leader="dot" w:pos="709"/>
          <w:tab w:val="left" w:leader="dot" w:pos="9072"/>
        </w:tabs>
        <w:spacing w:line="360" w:lineRule="auto"/>
        <w:jc w:val="center"/>
        <w:rPr>
          <w:rFonts w:cs="Arial"/>
          <w:b/>
          <w:sz w:val="24"/>
        </w:rPr>
      </w:pPr>
      <w:r w:rsidRPr="000B141E">
        <w:rPr>
          <w:rFonts w:cs="Arial"/>
          <w:b/>
          <w:sz w:val="24"/>
        </w:rPr>
        <w:t xml:space="preserve">L’association sollicite pour 2023 une subvention de </w:t>
      </w:r>
      <w:sdt>
        <w:sdtPr>
          <w:rPr>
            <w:rFonts w:cs="Arial"/>
            <w:b/>
            <w:sz w:val="24"/>
          </w:rPr>
          <w:id w:val="1504939185"/>
          <w:placeholder>
            <w:docPart w:val="DefaultPlaceholder_-1854013440"/>
          </w:placeholder>
          <w:text/>
        </w:sdtPr>
        <w:sdtEndPr/>
        <w:sdtContent>
          <w:r w:rsidR="00056640" w:rsidRPr="000B141E">
            <w:rPr>
              <w:rFonts w:cs="Arial"/>
              <w:b/>
              <w:sz w:val="24"/>
            </w:rPr>
            <w:t xml:space="preserve">             </w:t>
          </w:r>
        </w:sdtContent>
      </w:sdt>
      <w:r w:rsidRPr="000B141E">
        <w:rPr>
          <w:rFonts w:cs="Arial"/>
          <w:b/>
          <w:sz w:val="24"/>
        </w:rPr>
        <w:t xml:space="preserve"> €</w:t>
      </w:r>
    </w:p>
    <w:p w14:paraId="634F2CE4" w14:textId="77777777" w:rsidR="005527A5" w:rsidRPr="000B141E" w:rsidRDefault="005527A5" w:rsidP="005527A5">
      <w:pPr>
        <w:pStyle w:val="Sansinterligne"/>
        <w:tabs>
          <w:tab w:val="left" w:leader="dot" w:pos="709"/>
          <w:tab w:val="left" w:leader="dot" w:pos="9072"/>
        </w:tabs>
        <w:spacing w:line="360" w:lineRule="auto"/>
        <w:jc w:val="center"/>
        <w:rPr>
          <w:rFonts w:cs="Arial"/>
          <w:b/>
          <w:sz w:val="24"/>
        </w:rPr>
      </w:pPr>
      <w:r w:rsidRPr="000B141E">
        <w:rPr>
          <w:rFonts w:cs="Arial"/>
          <w:b/>
          <w:color w:val="FF0000"/>
          <w:sz w:val="24"/>
        </w:rPr>
        <w:lastRenderedPageBreak/>
        <w:t>Le total des dépenses doit être égal au total des recettes.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50A" w:rsidRPr="000B141E" w14:paraId="3B12FCC5" w14:textId="77777777" w:rsidTr="00974950">
        <w:trPr>
          <w:trHeight w:val="561"/>
        </w:trPr>
        <w:tc>
          <w:tcPr>
            <w:tcW w:w="9062" w:type="dxa"/>
            <w:vAlign w:val="center"/>
          </w:tcPr>
          <w:p w14:paraId="6F7A1F63" w14:textId="77777777" w:rsidR="00CB750A" w:rsidRPr="000B141E" w:rsidRDefault="00CB750A" w:rsidP="00974950">
            <w:pPr>
              <w:pStyle w:val="Sansinterligne"/>
              <w:tabs>
                <w:tab w:val="left" w:leader="dot" w:pos="709"/>
                <w:tab w:val="left" w:leader="dot" w:pos="9072"/>
              </w:tabs>
              <w:rPr>
                <w:rFonts w:cs="Arial"/>
                <w:b/>
              </w:rPr>
            </w:pPr>
            <w:r w:rsidRPr="000B141E">
              <w:rPr>
                <w:rFonts w:cs="Arial"/>
                <w:b/>
                <w:sz w:val="28"/>
              </w:rPr>
              <w:t>MOTIVATION DE LA DEMANDE DE SUBVENTION</w:t>
            </w:r>
          </w:p>
        </w:tc>
      </w:tr>
    </w:tbl>
    <w:p w14:paraId="6277E94E" w14:textId="77777777" w:rsidR="00CB750A" w:rsidRPr="000B141E" w:rsidRDefault="00CB750A" w:rsidP="00CB750A">
      <w:pPr>
        <w:pStyle w:val="Sansinterligne"/>
        <w:tabs>
          <w:tab w:val="left" w:leader="dot" w:pos="709"/>
          <w:tab w:val="left" w:leader="dot" w:pos="9072"/>
        </w:tabs>
        <w:spacing w:line="276" w:lineRule="auto"/>
        <w:rPr>
          <w:rFonts w:cs="Arial"/>
          <w:b/>
          <w:sz w:val="24"/>
        </w:rPr>
      </w:pPr>
    </w:p>
    <w:p w14:paraId="2D3E4A13" w14:textId="77777777" w:rsidR="00056640" w:rsidRPr="000B141E" w:rsidRDefault="00CB750A" w:rsidP="00CB750A">
      <w:pPr>
        <w:spacing w:line="276" w:lineRule="auto"/>
        <w:ind w:right="1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>Pour mieux apprécier le montant de la subvention de fonctionnement demandé, merci de motiver votre demande en quelques mots (description brève de vos projets…) :</w:t>
      </w:r>
    </w:p>
    <w:p w14:paraId="49AC9497" w14:textId="77777777" w:rsidR="00056640" w:rsidRPr="000B141E" w:rsidRDefault="00056640" w:rsidP="00CB750A">
      <w:pPr>
        <w:spacing w:line="276" w:lineRule="auto"/>
        <w:ind w:right="1"/>
        <w:jc w:val="both"/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56640" w:rsidRPr="000B141E" w14:paraId="6B5AC845" w14:textId="77777777" w:rsidTr="00D80473">
        <w:trPr>
          <w:trHeight w:val="7421"/>
        </w:trPr>
        <w:tc>
          <w:tcPr>
            <w:tcW w:w="9063" w:type="dxa"/>
            <w:vAlign w:val="center"/>
          </w:tcPr>
          <w:p w14:paraId="7CCD4EF3" w14:textId="3BA54D58" w:rsidR="00056640" w:rsidRPr="000B141E" w:rsidRDefault="00056640" w:rsidP="00056640">
            <w:pPr>
              <w:pStyle w:val="Sansinterligne"/>
              <w:rPr>
                <w:rFonts w:cs="Arial"/>
              </w:rPr>
            </w:pPr>
          </w:p>
        </w:tc>
      </w:tr>
    </w:tbl>
    <w:p w14:paraId="14C1F2FC" w14:textId="77777777" w:rsidR="00056640" w:rsidRPr="000B141E" w:rsidRDefault="00056640" w:rsidP="00CB750A">
      <w:pPr>
        <w:spacing w:line="276" w:lineRule="auto"/>
        <w:ind w:right="1"/>
        <w:jc w:val="both"/>
        <w:rPr>
          <w:rFonts w:ascii="Arial" w:hAnsi="Arial" w:cs="Arial"/>
        </w:rPr>
      </w:pPr>
    </w:p>
    <w:p w14:paraId="6F936105" w14:textId="77777777" w:rsidR="00CB750A" w:rsidRPr="000B141E" w:rsidRDefault="00CB750A" w:rsidP="00BB6219">
      <w:pPr>
        <w:spacing w:line="276" w:lineRule="auto"/>
        <w:ind w:right="1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br w:type="page"/>
      </w:r>
      <w:bookmarkStart w:id="3" w:name="_GoBack"/>
      <w:bookmarkEnd w:id="3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5084" w:rsidRPr="000B141E" w14:paraId="67D29075" w14:textId="77777777" w:rsidTr="00365084">
        <w:trPr>
          <w:trHeight w:val="1130"/>
        </w:trPr>
        <w:tc>
          <w:tcPr>
            <w:tcW w:w="9062" w:type="dxa"/>
            <w:vAlign w:val="center"/>
          </w:tcPr>
          <w:p w14:paraId="03FDF4DB" w14:textId="77777777" w:rsidR="00365084" w:rsidRPr="000B141E" w:rsidRDefault="00365084" w:rsidP="00365084">
            <w:pPr>
              <w:pStyle w:val="Sansinterligne"/>
              <w:tabs>
                <w:tab w:val="left" w:leader="dot" w:pos="709"/>
                <w:tab w:val="left" w:leader="dot" w:pos="9072"/>
              </w:tabs>
              <w:spacing w:line="276" w:lineRule="auto"/>
              <w:rPr>
                <w:rFonts w:cs="Arial"/>
                <w:b/>
              </w:rPr>
            </w:pPr>
            <w:r w:rsidRPr="000B141E">
              <w:rPr>
                <w:rFonts w:cs="Arial"/>
                <w:b/>
              </w:rPr>
              <w:lastRenderedPageBreak/>
              <w:t xml:space="preserve">PIECES A JOINDRE OBLIGATOIREMENT </w:t>
            </w:r>
          </w:p>
          <w:p w14:paraId="40A728BC" w14:textId="77777777" w:rsidR="00365084" w:rsidRPr="000B141E" w:rsidRDefault="00365084" w:rsidP="00365084">
            <w:pPr>
              <w:pStyle w:val="Sansinterligne"/>
              <w:tabs>
                <w:tab w:val="left" w:leader="dot" w:pos="709"/>
                <w:tab w:val="left" w:leader="dot" w:pos="9072"/>
              </w:tabs>
              <w:spacing w:line="276" w:lineRule="auto"/>
              <w:rPr>
                <w:rFonts w:cs="Arial"/>
              </w:rPr>
            </w:pPr>
            <w:r w:rsidRPr="000B141E">
              <w:rPr>
                <w:rFonts w:cs="Arial"/>
                <w:b/>
              </w:rPr>
              <w:t xml:space="preserve">AVEC VOTRE DOSSIER </w:t>
            </w:r>
          </w:p>
        </w:tc>
      </w:tr>
    </w:tbl>
    <w:p w14:paraId="13FCC261" w14:textId="77777777" w:rsidR="00365084" w:rsidRPr="000B141E" w:rsidRDefault="00365084" w:rsidP="00365084">
      <w:pPr>
        <w:pStyle w:val="Sansinterligne"/>
        <w:rPr>
          <w:rFonts w:cs="Arial"/>
          <w:b/>
          <w:sz w:val="24"/>
          <w:szCs w:val="24"/>
        </w:rPr>
      </w:pPr>
    </w:p>
    <w:p w14:paraId="62B9CFF7" w14:textId="77777777" w:rsidR="00365084" w:rsidRPr="000B141E" w:rsidRDefault="00365084" w:rsidP="00365084">
      <w:pPr>
        <w:pStyle w:val="Sansinterligne"/>
        <w:rPr>
          <w:rFonts w:cs="Arial"/>
          <w:b/>
          <w:sz w:val="24"/>
          <w:szCs w:val="24"/>
        </w:rPr>
      </w:pPr>
      <w:r w:rsidRPr="000B141E">
        <w:rPr>
          <w:rFonts w:cs="Arial"/>
          <w:b/>
          <w:sz w:val="24"/>
          <w:szCs w:val="24"/>
        </w:rPr>
        <w:t>Si « Première demande »</w:t>
      </w:r>
    </w:p>
    <w:p w14:paraId="0D6C1093" w14:textId="77777777" w:rsidR="00365084" w:rsidRPr="000B141E" w:rsidRDefault="00365084" w:rsidP="00365084">
      <w:pPr>
        <w:pStyle w:val="Sansinterligne"/>
        <w:rPr>
          <w:rFonts w:eastAsia="Times New Roman" w:cs="Arial"/>
          <w:b/>
          <w:kern w:val="0"/>
          <w:sz w:val="24"/>
          <w:szCs w:val="24"/>
          <w:lang w:eastAsia="fr-FR"/>
        </w:rPr>
      </w:pPr>
    </w:p>
    <w:p w14:paraId="05C482B7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2085523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Une présentation de l’activité de l’association </w:t>
      </w:r>
    </w:p>
    <w:p w14:paraId="5ED75981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1083947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Statuts de l’association</w:t>
      </w:r>
    </w:p>
    <w:p w14:paraId="06919E75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00039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Liste des membres du bureau et ou du Conseil d’Administration</w:t>
      </w:r>
    </w:p>
    <w:p w14:paraId="1B7893E5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1998260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Récépissé de déclaration de création de l’association délivré par les services préfectoraux</w:t>
      </w:r>
    </w:p>
    <w:p w14:paraId="7BCE842A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1576894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Extrait du Journal Officiel relatif à la création de l’association</w:t>
      </w:r>
    </w:p>
    <w:p w14:paraId="3CB14681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50585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Relevé d’Identité Bancaire de l’association (RIB)</w:t>
      </w:r>
    </w:p>
    <w:p w14:paraId="77EA9774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929733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Procès-Verbal de la dernière Assemblée Générale</w:t>
      </w:r>
    </w:p>
    <w:p w14:paraId="7DC1401D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1574421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Bilan financier de l’année N-1*</w:t>
      </w:r>
    </w:p>
    <w:p w14:paraId="79C585DA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582342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Bilan d’activité / Rapport moral de l’année N-1*</w:t>
      </w:r>
    </w:p>
    <w:p w14:paraId="29ACFD00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416443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Relevé des comptes bancaires récent*</w:t>
      </w:r>
    </w:p>
    <w:p w14:paraId="6C72A5C4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762717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Attestation d’assurance Responsabilité civile en cours de validité</w:t>
      </w:r>
    </w:p>
    <w:p w14:paraId="054E35F6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204563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</w:t>
      </w:r>
      <w:r w:rsidR="00365084" w:rsidRPr="000B141E">
        <w:rPr>
          <w:rFonts w:cs="Arial"/>
          <w:sz w:val="24"/>
          <w:szCs w:val="24"/>
          <w:u w:val="single"/>
        </w:rPr>
        <w:t>Contrat d’engagement républicain signé</w:t>
      </w:r>
    </w:p>
    <w:p w14:paraId="2478C542" w14:textId="77777777" w:rsidR="00365084" w:rsidRPr="000B141E" w:rsidRDefault="00365084" w:rsidP="00365084">
      <w:pPr>
        <w:pStyle w:val="Sansinterligne"/>
        <w:rPr>
          <w:rFonts w:cs="Arial"/>
          <w:b/>
          <w:sz w:val="24"/>
          <w:szCs w:val="24"/>
        </w:rPr>
      </w:pPr>
    </w:p>
    <w:p w14:paraId="483432DE" w14:textId="77777777" w:rsidR="00365084" w:rsidRPr="000B141E" w:rsidRDefault="00365084" w:rsidP="00365084">
      <w:pPr>
        <w:pStyle w:val="Sansinterligne"/>
        <w:rPr>
          <w:rFonts w:cs="Arial"/>
          <w:b/>
          <w:sz w:val="24"/>
          <w:szCs w:val="24"/>
        </w:rPr>
      </w:pPr>
      <w:r w:rsidRPr="000B141E">
        <w:rPr>
          <w:rFonts w:cs="Arial"/>
          <w:b/>
          <w:sz w:val="24"/>
          <w:szCs w:val="24"/>
        </w:rPr>
        <w:t>Si « Renouvellement de demande »</w:t>
      </w:r>
    </w:p>
    <w:p w14:paraId="159049D7" w14:textId="77777777" w:rsidR="00365084" w:rsidRPr="000B141E" w:rsidRDefault="00365084" w:rsidP="00365084">
      <w:pPr>
        <w:pStyle w:val="Sansinterligne"/>
        <w:rPr>
          <w:rFonts w:cs="Arial"/>
          <w:b/>
          <w:sz w:val="24"/>
          <w:szCs w:val="24"/>
        </w:rPr>
      </w:pPr>
    </w:p>
    <w:p w14:paraId="5B6D72C1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947577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Statuts de l’association à jour*</w:t>
      </w:r>
    </w:p>
    <w:p w14:paraId="10D8320E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361705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Liste des membres du bureau de l’association et de son Conseil d’Administration</w:t>
      </w:r>
    </w:p>
    <w:p w14:paraId="5104F1B1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15382015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Relevé d’Identité Bancaire de l’association (RIB)</w:t>
      </w:r>
    </w:p>
    <w:p w14:paraId="45B8EC64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19409825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Procès-Verbal de la dernière Assemblée Générale </w:t>
      </w:r>
    </w:p>
    <w:p w14:paraId="6251910B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1218352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Bilan financier de l’année N-1</w:t>
      </w:r>
    </w:p>
    <w:p w14:paraId="6E362F3B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20014969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Bilan d’activité / Rapport moral de l’année N-1</w:t>
      </w:r>
    </w:p>
    <w:p w14:paraId="2FBEDB47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376042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Relevé des comptes bancaires récent</w:t>
      </w:r>
    </w:p>
    <w:p w14:paraId="47EEFB8C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7997656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Attestation d’assurance Responsabilité civile en cours de validité</w:t>
      </w:r>
    </w:p>
    <w:p w14:paraId="36351203" w14:textId="77777777" w:rsidR="00365084" w:rsidRPr="000B141E" w:rsidRDefault="000B141E" w:rsidP="00646CE0">
      <w:pPr>
        <w:pStyle w:val="Sansinterligne"/>
        <w:spacing w:line="276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1460180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5084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365084" w:rsidRPr="000B141E">
        <w:rPr>
          <w:rFonts w:cs="Arial"/>
          <w:sz w:val="24"/>
          <w:szCs w:val="24"/>
        </w:rPr>
        <w:t xml:space="preserve"> </w:t>
      </w:r>
      <w:r w:rsidR="00365084" w:rsidRPr="000B141E">
        <w:rPr>
          <w:rFonts w:cs="Arial"/>
          <w:sz w:val="24"/>
          <w:szCs w:val="24"/>
          <w:u w:val="single"/>
        </w:rPr>
        <w:t>Contrat d’engagement républicain signé</w:t>
      </w:r>
    </w:p>
    <w:p w14:paraId="2D00C300" w14:textId="77777777" w:rsidR="0037058B" w:rsidRPr="000B141E" w:rsidRDefault="0037058B" w:rsidP="0037058B">
      <w:pPr>
        <w:pStyle w:val="Sansinterligne"/>
        <w:tabs>
          <w:tab w:val="left" w:leader="dot" w:pos="709"/>
          <w:tab w:val="left" w:leader="dot" w:pos="9072"/>
        </w:tabs>
        <w:spacing w:line="276" w:lineRule="auto"/>
        <w:rPr>
          <w:rFonts w:cs="Arial"/>
          <w:b/>
          <w:sz w:val="24"/>
        </w:rPr>
      </w:pPr>
    </w:p>
    <w:p w14:paraId="11459C89" w14:textId="77777777" w:rsidR="0037058B" w:rsidRPr="000B141E" w:rsidRDefault="0037058B" w:rsidP="0037058B">
      <w:pPr>
        <w:pStyle w:val="Sansinterligne"/>
        <w:tabs>
          <w:tab w:val="left" w:leader="dot" w:pos="709"/>
          <w:tab w:val="left" w:leader="dot" w:pos="9072"/>
        </w:tabs>
        <w:spacing w:line="276" w:lineRule="auto"/>
        <w:rPr>
          <w:rFonts w:cs="Arial"/>
          <w:b/>
          <w:sz w:val="24"/>
        </w:rPr>
      </w:pPr>
      <w:r w:rsidRPr="000B141E">
        <w:rPr>
          <w:rFonts w:cs="Arial"/>
          <w:b/>
          <w:sz w:val="24"/>
        </w:rPr>
        <w:t>*</w:t>
      </w:r>
      <w:r w:rsidR="00F3768B" w:rsidRPr="000B141E">
        <w:rPr>
          <w:rFonts w:cs="Arial"/>
          <w:b/>
        </w:rPr>
        <w:t xml:space="preserve"> </w:t>
      </w:r>
      <w:r w:rsidR="00F3768B" w:rsidRPr="000B141E">
        <w:rPr>
          <w:rFonts w:cs="Arial"/>
          <w:b/>
          <w:sz w:val="24"/>
        </w:rPr>
        <w:t>Si existant ou changement</w:t>
      </w:r>
    </w:p>
    <w:p w14:paraId="3692FCD3" w14:textId="77777777" w:rsidR="00104954" w:rsidRPr="000B141E" w:rsidRDefault="00104954" w:rsidP="0037058B">
      <w:pPr>
        <w:pStyle w:val="Sansinterligne"/>
        <w:tabs>
          <w:tab w:val="left" w:leader="dot" w:pos="709"/>
          <w:tab w:val="left" w:leader="dot" w:pos="9072"/>
        </w:tabs>
        <w:spacing w:line="276" w:lineRule="auto"/>
        <w:rPr>
          <w:rFonts w:cs="Arial"/>
          <w:b/>
          <w:sz w:val="24"/>
        </w:rPr>
      </w:pPr>
    </w:p>
    <w:p w14:paraId="3FFA0850" w14:textId="77777777" w:rsidR="00104954" w:rsidRPr="000B141E" w:rsidRDefault="00104954">
      <w:pPr>
        <w:spacing w:after="160" w:line="259" w:lineRule="auto"/>
        <w:rPr>
          <w:rFonts w:ascii="Arial" w:eastAsia="SimSun" w:hAnsi="Arial" w:cs="Arial"/>
          <w:kern w:val="3"/>
          <w:szCs w:val="21"/>
          <w:lang w:eastAsia="en-US"/>
        </w:rPr>
      </w:pPr>
      <w:r w:rsidRPr="000B141E">
        <w:rPr>
          <w:rFonts w:ascii="Arial" w:hAnsi="Arial" w:cs="Arial"/>
          <w:b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219" w:rsidRPr="000B141E" w14:paraId="6E7C323A" w14:textId="77777777" w:rsidTr="00974950">
        <w:trPr>
          <w:trHeight w:val="561"/>
        </w:trPr>
        <w:tc>
          <w:tcPr>
            <w:tcW w:w="9062" w:type="dxa"/>
            <w:vAlign w:val="center"/>
          </w:tcPr>
          <w:p w14:paraId="761DC0D9" w14:textId="77777777" w:rsidR="00BB6219" w:rsidRPr="000B141E" w:rsidRDefault="00BB6219" w:rsidP="00974950">
            <w:pPr>
              <w:pStyle w:val="Sansinterligne"/>
              <w:tabs>
                <w:tab w:val="left" w:leader="dot" w:pos="709"/>
                <w:tab w:val="left" w:leader="dot" w:pos="9072"/>
              </w:tabs>
              <w:rPr>
                <w:rFonts w:cs="Arial"/>
                <w:b/>
              </w:rPr>
            </w:pPr>
            <w:r w:rsidRPr="000B141E">
              <w:rPr>
                <w:rFonts w:cs="Arial"/>
                <w:b/>
                <w:sz w:val="28"/>
              </w:rPr>
              <w:lastRenderedPageBreak/>
              <w:t xml:space="preserve">DECLARATION SUR L’HONNEUR </w:t>
            </w:r>
          </w:p>
        </w:tc>
      </w:tr>
    </w:tbl>
    <w:p w14:paraId="2D9FBC67" w14:textId="77777777" w:rsidR="00BB6219" w:rsidRPr="000B141E" w:rsidRDefault="00BB6219" w:rsidP="00BB6219">
      <w:pPr>
        <w:pStyle w:val="Sansinterligne"/>
        <w:tabs>
          <w:tab w:val="left" w:leader="dot" w:pos="709"/>
          <w:tab w:val="left" w:leader="dot" w:pos="9072"/>
        </w:tabs>
        <w:spacing w:line="276" w:lineRule="auto"/>
        <w:rPr>
          <w:rFonts w:cs="Arial"/>
          <w:b/>
          <w:sz w:val="24"/>
        </w:rPr>
      </w:pPr>
    </w:p>
    <w:p w14:paraId="640B9375" w14:textId="77777777" w:rsidR="00BB6219" w:rsidRPr="000B141E" w:rsidRDefault="00BB6219" w:rsidP="00CD2A7A">
      <w:pPr>
        <w:pStyle w:val="Sansinterligne"/>
        <w:tabs>
          <w:tab w:val="left" w:leader="dot" w:pos="709"/>
          <w:tab w:val="left" w:leader="dot" w:pos="9072"/>
        </w:tabs>
        <w:spacing w:line="276" w:lineRule="auto"/>
        <w:jc w:val="both"/>
        <w:rPr>
          <w:rFonts w:cs="Arial"/>
          <w:sz w:val="24"/>
          <w:szCs w:val="24"/>
        </w:rPr>
      </w:pPr>
      <w:r w:rsidRPr="000B141E">
        <w:rPr>
          <w:rFonts w:cs="Arial"/>
          <w:sz w:val="24"/>
          <w:szCs w:val="24"/>
        </w:rPr>
        <w:t>Cette fiche doit obligatoirement être remplie pour toutes les demandes et quel que soit le montant de la subvention sollicitée.</w:t>
      </w:r>
    </w:p>
    <w:p w14:paraId="2B24D9C1" w14:textId="77777777" w:rsidR="00BB6219" w:rsidRPr="000B141E" w:rsidRDefault="00BB6219" w:rsidP="00CD2A7A">
      <w:pPr>
        <w:tabs>
          <w:tab w:val="left" w:leader="dot" w:pos="709"/>
          <w:tab w:val="left" w:leader="dot" w:pos="9072"/>
        </w:tabs>
        <w:spacing w:line="276" w:lineRule="auto"/>
        <w:ind w:right="1"/>
        <w:jc w:val="both"/>
        <w:rPr>
          <w:rFonts w:ascii="Arial" w:hAnsi="Arial" w:cs="Arial"/>
        </w:rPr>
      </w:pPr>
    </w:p>
    <w:p w14:paraId="6C69EAAE" w14:textId="12477C22" w:rsidR="00CD2A7A" w:rsidRPr="000B141E" w:rsidRDefault="00BB6219" w:rsidP="00CD2A7A">
      <w:pPr>
        <w:tabs>
          <w:tab w:val="left" w:leader="dot" w:pos="709"/>
          <w:tab w:val="left" w:leader="dot" w:pos="9072"/>
        </w:tabs>
        <w:spacing w:line="276" w:lineRule="auto"/>
        <w:ind w:right="1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>Je soussigné(e), (nom et prénom)</w:t>
      </w:r>
      <w:r w:rsidR="00CD2A7A" w:rsidRPr="000B141E">
        <w:rPr>
          <w:rFonts w:ascii="Arial" w:hAnsi="Arial" w:cs="Arial"/>
        </w:rPr>
        <w:t xml:space="preserve"> </w:t>
      </w:r>
      <w:r w:rsidR="00CD2A7A" w:rsidRPr="000B141E">
        <w:rPr>
          <w:rFonts w:ascii="Arial" w:hAnsi="Arial" w:cs="Arial"/>
        </w:rPr>
        <w:tab/>
      </w:r>
    </w:p>
    <w:p w14:paraId="3FC28A52" w14:textId="5B71EDDB" w:rsidR="00BB6219" w:rsidRPr="000B141E" w:rsidRDefault="00BB6219" w:rsidP="00CD2A7A">
      <w:pPr>
        <w:tabs>
          <w:tab w:val="left" w:leader="dot" w:pos="709"/>
          <w:tab w:val="left" w:leader="dot" w:pos="9072"/>
        </w:tabs>
        <w:spacing w:line="276" w:lineRule="auto"/>
        <w:ind w:right="1"/>
        <w:jc w:val="both"/>
        <w:rPr>
          <w:rFonts w:ascii="Arial" w:hAnsi="Arial" w:cs="Arial"/>
        </w:rPr>
      </w:pPr>
      <w:r w:rsidRPr="000B141E">
        <w:rPr>
          <w:rFonts w:ascii="Arial" w:hAnsi="Arial" w:cs="Arial"/>
        </w:rPr>
        <w:t xml:space="preserve">représentant légal de l’association </w:t>
      </w:r>
      <w:r w:rsidR="00CD2A7A" w:rsidRPr="000B141E">
        <w:rPr>
          <w:rFonts w:ascii="Arial" w:hAnsi="Arial" w:cs="Arial"/>
        </w:rPr>
        <w:tab/>
      </w:r>
    </w:p>
    <w:p w14:paraId="25413106" w14:textId="77777777" w:rsidR="00BB6219" w:rsidRPr="000B141E" w:rsidRDefault="00BB6219" w:rsidP="00CD2A7A">
      <w:pPr>
        <w:tabs>
          <w:tab w:val="left" w:leader="dot" w:pos="709"/>
          <w:tab w:val="left" w:leader="dot" w:pos="9072"/>
        </w:tabs>
        <w:spacing w:line="276" w:lineRule="auto"/>
        <w:ind w:right="1"/>
        <w:jc w:val="both"/>
        <w:rPr>
          <w:rFonts w:ascii="Arial" w:hAnsi="Arial" w:cs="Arial"/>
        </w:rPr>
      </w:pPr>
    </w:p>
    <w:p w14:paraId="510286B9" w14:textId="77777777" w:rsidR="00BB6219" w:rsidRPr="000B141E" w:rsidRDefault="000B141E" w:rsidP="00CD2A7A">
      <w:pPr>
        <w:tabs>
          <w:tab w:val="left" w:leader="dot" w:pos="709"/>
          <w:tab w:val="left" w:leader="dot" w:pos="9072"/>
        </w:tabs>
        <w:spacing w:line="276" w:lineRule="auto"/>
        <w:ind w:right="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5468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B6219" w:rsidRPr="000B141E">
            <w:rPr>
              <w:rFonts w:ascii="Menlo Regular" w:eastAsia="MS Gothic" w:hAnsi="Menlo Regular" w:cs="Menlo Regular"/>
            </w:rPr>
            <w:t>☐</w:t>
          </w:r>
        </w:sdtContent>
      </w:sdt>
      <w:r w:rsidR="00BB6219" w:rsidRPr="000B141E">
        <w:rPr>
          <w:rFonts w:ascii="Arial" w:hAnsi="Arial" w:cs="Arial"/>
        </w:rPr>
        <w:t xml:space="preserve"> Certifie que l’association est régulièrement déclarée ;</w:t>
      </w:r>
    </w:p>
    <w:p w14:paraId="68F75559" w14:textId="77777777" w:rsidR="00BB6219" w:rsidRPr="000B141E" w:rsidRDefault="000B141E" w:rsidP="00CD2A7A">
      <w:pPr>
        <w:tabs>
          <w:tab w:val="left" w:leader="dot" w:pos="709"/>
          <w:tab w:val="left" w:leader="dot" w:pos="9072"/>
        </w:tabs>
        <w:spacing w:line="276" w:lineRule="auto"/>
        <w:ind w:right="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45423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B6219" w:rsidRPr="000B141E">
            <w:rPr>
              <w:rFonts w:ascii="Menlo Regular" w:eastAsia="MS Gothic" w:hAnsi="Menlo Regular" w:cs="Menlo Regular"/>
            </w:rPr>
            <w:t>☐</w:t>
          </w:r>
        </w:sdtContent>
      </w:sdt>
      <w:r w:rsidR="00BB6219" w:rsidRPr="000B141E">
        <w:rPr>
          <w:rFonts w:ascii="Arial" w:hAnsi="Arial" w:cs="Arial"/>
        </w:rPr>
        <w:t xml:space="preserve"> Déclare que l’association est en règle au regard de l’ensemble des déclarations sociales et fiscales ainsi que des cotisations et paiements y afférents ;</w:t>
      </w:r>
    </w:p>
    <w:p w14:paraId="739237FB" w14:textId="77777777" w:rsidR="00BB6219" w:rsidRPr="000B141E" w:rsidRDefault="000B141E" w:rsidP="00CD2A7A">
      <w:pPr>
        <w:tabs>
          <w:tab w:val="left" w:leader="dot" w:pos="709"/>
          <w:tab w:val="left" w:leader="dot" w:pos="9072"/>
        </w:tabs>
        <w:spacing w:line="276" w:lineRule="auto"/>
        <w:ind w:right="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87386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B6219" w:rsidRPr="000B141E">
            <w:rPr>
              <w:rFonts w:ascii="Menlo Regular" w:eastAsia="MS Gothic" w:hAnsi="Menlo Regular" w:cs="Menlo Regular"/>
            </w:rPr>
            <w:t>☐</w:t>
          </w:r>
        </w:sdtContent>
      </w:sdt>
      <w:r w:rsidR="00BB6219" w:rsidRPr="000B141E">
        <w:rPr>
          <w:rFonts w:ascii="Arial" w:hAnsi="Arial" w:cs="Arial"/>
        </w:rPr>
        <w:t xml:space="preserve"> Certifie exactes les informations du présent dossier, notamment la mention de l’ensemble des demandes de subvention introduites auprès d’autres financeurs publics ;</w:t>
      </w:r>
    </w:p>
    <w:p w14:paraId="4B7A93AA" w14:textId="2C76E753" w:rsidR="00BB6219" w:rsidRPr="000B141E" w:rsidRDefault="000B141E" w:rsidP="00CD2A7A">
      <w:pPr>
        <w:tabs>
          <w:tab w:val="left" w:leader="dot" w:pos="709"/>
          <w:tab w:val="left" w:leader="dot" w:pos="9072"/>
        </w:tabs>
        <w:spacing w:line="276" w:lineRule="auto"/>
        <w:ind w:right="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5507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B6219" w:rsidRPr="000B141E">
            <w:rPr>
              <w:rFonts w:ascii="Menlo Regular" w:eastAsia="MS Gothic" w:hAnsi="Menlo Regular" w:cs="Menlo Regular"/>
            </w:rPr>
            <w:t>☐</w:t>
          </w:r>
        </w:sdtContent>
      </w:sdt>
      <w:r w:rsidR="00BB6219" w:rsidRPr="000B141E">
        <w:rPr>
          <w:rFonts w:ascii="Arial" w:hAnsi="Arial" w:cs="Arial"/>
        </w:rPr>
        <w:t xml:space="preserve"> Demande une subvention de fonctionnement de : </w:t>
      </w:r>
      <w:sdt>
        <w:sdtPr>
          <w:rPr>
            <w:rFonts w:ascii="Arial" w:hAnsi="Arial" w:cs="Arial"/>
          </w:rPr>
          <w:id w:val="-1177725814"/>
          <w:placeholder>
            <w:docPart w:val="0F27ECC531824D49A80C8E5C029723F3"/>
          </w:placeholder>
        </w:sdtPr>
        <w:sdtEndPr/>
        <w:sdtContent>
          <w:r w:rsidR="00BB6219" w:rsidRPr="000B141E">
            <w:rPr>
              <w:rFonts w:ascii="Arial" w:hAnsi="Arial" w:cs="Arial"/>
            </w:rPr>
            <w:t>………</w:t>
          </w:r>
          <w:r w:rsidR="006C77B4" w:rsidRPr="000B141E">
            <w:rPr>
              <w:rFonts w:ascii="Arial" w:hAnsi="Arial" w:cs="Arial"/>
            </w:rPr>
            <w:t>……</w:t>
          </w:r>
        </w:sdtContent>
      </w:sdt>
      <w:r w:rsidR="00BB6219" w:rsidRPr="000B141E">
        <w:rPr>
          <w:rFonts w:ascii="Arial" w:hAnsi="Arial" w:cs="Arial"/>
        </w:rPr>
        <w:t xml:space="preserve"> €</w:t>
      </w:r>
    </w:p>
    <w:p w14:paraId="387FC7C9" w14:textId="77777777" w:rsidR="00CB750A" w:rsidRPr="000B141E" w:rsidRDefault="000B141E" w:rsidP="00CD2A7A">
      <w:pPr>
        <w:pStyle w:val="Sansinterligne"/>
        <w:tabs>
          <w:tab w:val="left" w:leader="dot" w:pos="709"/>
          <w:tab w:val="left" w:leader="dot" w:pos="9072"/>
        </w:tabs>
        <w:spacing w:line="276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972311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B6219" w:rsidRPr="000B141E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BB6219" w:rsidRPr="000B141E">
        <w:rPr>
          <w:rFonts w:cs="Arial"/>
          <w:sz w:val="24"/>
          <w:szCs w:val="24"/>
        </w:rPr>
        <w:t xml:space="preserve"> </w:t>
      </w:r>
      <w:r w:rsidR="00BB6219" w:rsidRPr="000B141E">
        <w:rPr>
          <w:rFonts w:eastAsia="Times New Roman" w:cs="Arial"/>
          <w:sz w:val="24"/>
          <w:szCs w:val="24"/>
        </w:rPr>
        <w:t>Précise que cette subvention, si elle est accordée, devra être versée</w:t>
      </w:r>
      <w:r w:rsidR="00BB6219" w:rsidRPr="000B141E">
        <w:rPr>
          <w:rFonts w:cs="Arial"/>
          <w:sz w:val="24"/>
          <w:szCs w:val="24"/>
        </w:rPr>
        <w:t xml:space="preserve"> aux coordonnées bancaires (RIB) communiquées en pièces justificatives.</w:t>
      </w:r>
    </w:p>
    <w:p w14:paraId="19203A7F" w14:textId="77777777" w:rsidR="00BB6219" w:rsidRPr="000B141E" w:rsidRDefault="00BB6219" w:rsidP="00CD2A7A">
      <w:pPr>
        <w:pStyle w:val="Sansinterligne"/>
        <w:tabs>
          <w:tab w:val="left" w:leader="dot" w:pos="709"/>
          <w:tab w:val="left" w:leader="dot" w:pos="9072"/>
        </w:tabs>
        <w:spacing w:line="276" w:lineRule="auto"/>
        <w:jc w:val="both"/>
        <w:rPr>
          <w:rFonts w:cs="Arial"/>
          <w:b/>
          <w:sz w:val="24"/>
          <w:szCs w:val="24"/>
        </w:rPr>
      </w:pPr>
    </w:p>
    <w:p w14:paraId="77058C46" w14:textId="23BFBA64" w:rsidR="00BB6219" w:rsidRPr="000B141E" w:rsidRDefault="00BB6219" w:rsidP="00CD2A7A">
      <w:pPr>
        <w:pStyle w:val="Sansinterligne"/>
        <w:tabs>
          <w:tab w:val="left" w:leader="dot" w:pos="709"/>
          <w:tab w:val="left" w:leader="dot" w:pos="9072"/>
        </w:tabs>
        <w:spacing w:line="276" w:lineRule="auto"/>
        <w:jc w:val="both"/>
        <w:rPr>
          <w:rFonts w:cs="Arial"/>
          <w:sz w:val="24"/>
          <w:szCs w:val="24"/>
        </w:rPr>
      </w:pPr>
      <w:r w:rsidRPr="000B141E">
        <w:rPr>
          <w:rFonts w:cs="Arial"/>
          <w:sz w:val="24"/>
          <w:szCs w:val="24"/>
        </w:rPr>
        <w:t xml:space="preserve">Fait à </w:t>
      </w:r>
      <w:r w:rsidR="00CD2A7A" w:rsidRPr="000B141E">
        <w:rPr>
          <w:rFonts w:cs="Arial"/>
          <w:sz w:val="24"/>
          <w:szCs w:val="24"/>
        </w:rPr>
        <w:t xml:space="preserve">                                     </w:t>
      </w:r>
      <w:r w:rsidRPr="000B141E">
        <w:rPr>
          <w:rFonts w:cs="Arial"/>
          <w:sz w:val="24"/>
          <w:szCs w:val="24"/>
        </w:rPr>
        <w:t xml:space="preserve">le </w:t>
      </w:r>
    </w:p>
    <w:p w14:paraId="2AE3458E" w14:textId="77777777" w:rsidR="00BB6219" w:rsidRPr="000B141E" w:rsidRDefault="00BB6219" w:rsidP="00BB6219">
      <w:pPr>
        <w:pStyle w:val="Sansinterligne"/>
        <w:tabs>
          <w:tab w:val="left" w:leader="dot" w:pos="709"/>
          <w:tab w:val="left" w:leader="dot" w:pos="9072"/>
        </w:tabs>
        <w:spacing w:line="276" w:lineRule="auto"/>
        <w:jc w:val="both"/>
        <w:rPr>
          <w:rFonts w:cs="Arial"/>
          <w:sz w:val="24"/>
          <w:szCs w:val="24"/>
        </w:rPr>
      </w:pPr>
    </w:p>
    <w:p w14:paraId="6BF01041" w14:textId="77777777" w:rsidR="00BB6219" w:rsidRPr="000B141E" w:rsidRDefault="00BB6219" w:rsidP="00BB6219">
      <w:pPr>
        <w:pStyle w:val="Sansinterligne"/>
        <w:tabs>
          <w:tab w:val="left" w:leader="dot" w:pos="709"/>
          <w:tab w:val="left" w:leader="dot" w:pos="9072"/>
        </w:tabs>
        <w:spacing w:line="276" w:lineRule="auto"/>
        <w:jc w:val="both"/>
        <w:rPr>
          <w:rFonts w:cs="Arial"/>
          <w:sz w:val="24"/>
          <w:szCs w:val="24"/>
        </w:rPr>
      </w:pPr>
    </w:p>
    <w:p w14:paraId="73AC8C3D" w14:textId="77777777" w:rsidR="00BB6219" w:rsidRPr="000B141E" w:rsidRDefault="00BB6219" w:rsidP="002E6F17">
      <w:pPr>
        <w:pStyle w:val="Sansinterligne"/>
        <w:tabs>
          <w:tab w:val="left" w:pos="709"/>
          <w:tab w:val="left" w:pos="5103"/>
          <w:tab w:val="left" w:pos="9072"/>
        </w:tabs>
        <w:spacing w:line="276" w:lineRule="auto"/>
        <w:jc w:val="both"/>
        <w:rPr>
          <w:rFonts w:cs="Arial"/>
          <w:sz w:val="24"/>
          <w:szCs w:val="24"/>
        </w:rPr>
      </w:pPr>
      <w:r w:rsidRPr="000B141E">
        <w:rPr>
          <w:rFonts w:cs="Arial"/>
          <w:sz w:val="24"/>
          <w:szCs w:val="24"/>
        </w:rPr>
        <w:tab/>
      </w:r>
      <w:r w:rsidRPr="000B141E">
        <w:rPr>
          <w:rFonts w:cs="Arial"/>
          <w:sz w:val="24"/>
          <w:szCs w:val="24"/>
        </w:rPr>
        <w:tab/>
        <w:t>Signature du représentant légal</w:t>
      </w:r>
    </w:p>
    <w:sectPr w:rsidR="00BB6219" w:rsidRPr="000B141E" w:rsidSect="00CB750A">
      <w:headerReference w:type="default" r:id="rId11"/>
      <w:footerReference w:type="default" r:id="rId12"/>
      <w:pgSz w:w="11906" w:h="16838"/>
      <w:pgMar w:top="1701" w:right="1416" w:bottom="1276" w:left="1417" w:header="710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9E0E9" w14:textId="77777777" w:rsidR="004373D6" w:rsidRDefault="004373D6" w:rsidP="007B2832">
      <w:r>
        <w:separator/>
      </w:r>
    </w:p>
  </w:endnote>
  <w:endnote w:type="continuationSeparator" w:id="0">
    <w:p w14:paraId="22F12F45" w14:textId="77777777" w:rsidR="004373D6" w:rsidRDefault="004373D6" w:rsidP="007B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Nova">
    <w:altName w:val="Luminari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7276" w14:textId="77777777" w:rsidR="007B2832" w:rsidRPr="001A6A5D" w:rsidRDefault="007B2832">
    <w:pPr>
      <w:tabs>
        <w:tab w:val="center" w:pos="4550"/>
        <w:tab w:val="left" w:pos="5818"/>
      </w:tabs>
      <w:ind w:right="260"/>
      <w:jc w:val="right"/>
      <w:rPr>
        <w:rFonts w:ascii="Arial Nova" w:hAnsi="Arial Nova"/>
        <w:color w:val="595959" w:themeColor="text1" w:themeTint="A6"/>
      </w:rPr>
    </w:pPr>
    <w:r w:rsidRPr="001A6A5D">
      <w:rPr>
        <w:rFonts w:ascii="Arial Nova" w:hAnsi="Arial Nova"/>
        <w:color w:val="595959" w:themeColor="text1" w:themeTint="A6"/>
        <w:spacing w:val="60"/>
      </w:rPr>
      <w:t>Page</w:t>
    </w:r>
    <w:r w:rsidRPr="001A6A5D">
      <w:rPr>
        <w:rFonts w:ascii="Arial Nova" w:hAnsi="Arial Nova"/>
        <w:color w:val="595959" w:themeColor="text1" w:themeTint="A6"/>
      </w:rPr>
      <w:t xml:space="preserve"> </w:t>
    </w:r>
    <w:r w:rsidRPr="001A6A5D">
      <w:rPr>
        <w:rFonts w:ascii="Arial Nova" w:hAnsi="Arial Nova"/>
        <w:color w:val="595959" w:themeColor="text1" w:themeTint="A6"/>
      </w:rPr>
      <w:fldChar w:fldCharType="begin"/>
    </w:r>
    <w:r w:rsidRPr="001A6A5D">
      <w:rPr>
        <w:rFonts w:ascii="Arial Nova" w:hAnsi="Arial Nova"/>
        <w:color w:val="595959" w:themeColor="text1" w:themeTint="A6"/>
      </w:rPr>
      <w:instrText>PAGE   \* MERGEFORMAT</w:instrText>
    </w:r>
    <w:r w:rsidRPr="001A6A5D">
      <w:rPr>
        <w:rFonts w:ascii="Arial Nova" w:hAnsi="Arial Nova"/>
        <w:color w:val="595959" w:themeColor="text1" w:themeTint="A6"/>
      </w:rPr>
      <w:fldChar w:fldCharType="separate"/>
    </w:r>
    <w:r w:rsidR="000B141E">
      <w:rPr>
        <w:rFonts w:ascii="Arial Nova" w:hAnsi="Arial Nova"/>
        <w:noProof/>
        <w:color w:val="595959" w:themeColor="text1" w:themeTint="A6"/>
      </w:rPr>
      <w:t>7</w:t>
    </w:r>
    <w:r w:rsidRPr="001A6A5D">
      <w:rPr>
        <w:rFonts w:ascii="Arial Nova" w:hAnsi="Arial Nova"/>
        <w:color w:val="595959" w:themeColor="text1" w:themeTint="A6"/>
      </w:rPr>
      <w:fldChar w:fldCharType="end"/>
    </w:r>
    <w:r w:rsidRPr="001A6A5D">
      <w:rPr>
        <w:rFonts w:ascii="Arial Nova" w:hAnsi="Arial Nova"/>
        <w:color w:val="595959" w:themeColor="text1" w:themeTint="A6"/>
      </w:rPr>
      <w:t xml:space="preserve"> | </w:t>
    </w:r>
    <w:r w:rsidRPr="001A6A5D">
      <w:rPr>
        <w:rFonts w:ascii="Arial Nova" w:hAnsi="Arial Nova"/>
        <w:color w:val="595959" w:themeColor="text1" w:themeTint="A6"/>
      </w:rPr>
      <w:fldChar w:fldCharType="begin"/>
    </w:r>
    <w:r w:rsidRPr="001A6A5D">
      <w:rPr>
        <w:rFonts w:ascii="Arial Nova" w:hAnsi="Arial Nova"/>
        <w:color w:val="595959" w:themeColor="text1" w:themeTint="A6"/>
      </w:rPr>
      <w:instrText>NUMPAGES  \* Arabic  \* MERGEFORMAT</w:instrText>
    </w:r>
    <w:r w:rsidRPr="001A6A5D">
      <w:rPr>
        <w:rFonts w:ascii="Arial Nova" w:hAnsi="Arial Nova"/>
        <w:color w:val="595959" w:themeColor="text1" w:themeTint="A6"/>
      </w:rPr>
      <w:fldChar w:fldCharType="separate"/>
    </w:r>
    <w:r w:rsidR="000B141E">
      <w:rPr>
        <w:rFonts w:ascii="Arial Nova" w:hAnsi="Arial Nova"/>
        <w:noProof/>
        <w:color w:val="595959" w:themeColor="text1" w:themeTint="A6"/>
      </w:rPr>
      <w:t>7</w:t>
    </w:r>
    <w:r w:rsidRPr="001A6A5D">
      <w:rPr>
        <w:rFonts w:ascii="Arial Nova" w:hAnsi="Arial Nova"/>
        <w:color w:val="595959" w:themeColor="text1" w:themeTint="A6"/>
      </w:rPr>
      <w:fldChar w:fldCharType="end"/>
    </w:r>
  </w:p>
  <w:p w14:paraId="70810A28" w14:textId="77777777" w:rsidR="007B2832" w:rsidRDefault="007B283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8DC8" w14:textId="77777777" w:rsidR="004373D6" w:rsidRDefault="004373D6" w:rsidP="007B2832">
      <w:r>
        <w:separator/>
      </w:r>
    </w:p>
  </w:footnote>
  <w:footnote w:type="continuationSeparator" w:id="0">
    <w:p w14:paraId="44A86091" w14:textId="77777777" w:rsidR="004373D6" w:rsidRDefault="004373D6" w:rsidP="007B2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680D" w14:textId="77777777" w:rsidR="007B2832" w:rsidRPr="00F95C11" w:rsidRDefault="00206A86" w:rsidP="009B7572">
    <w:pPr>
      <w:pStyle w:val="En-tte"/>
      <w:ind w:left="426" w:firstLine="3119"/>
      <w:jc w:val="center"/>
      <w:rPr>
        <w:rFonts w:ascii="Arial Nova" w:hAnsi="Arial Nova" w:cs="Arial"/>
        <w:color w:val="1F589B"/>
        <w:sz w:val="28"/>
      </w:rPr>
    </w:pPr>
    <w:r w:rsidRPr="00F95C11">
      <w:rPr>
        <w:rFonts w:ascii="Arial Nova" w:hAnsi="Arial Nova" w:cs="Arial"/>
        <w:noProof/>
        <w:color w:val="1F589B"/>
      </w:rPr>
      <w:drawing>
        <wp:anchor distT="0" distB="0" distL="114300" distR="114300" simplePos="0" relativeHeight="251658240" behindDoc="0" locked="0" layoutInCell="1" allowOverlap="1" wp14:anchorId="0B5F4830" wp14:editId="61610C03">
          <wp:simplePos x="0" y="0"/>
          <wp:positionH relativeFrom="margin">
            <wp:align>left</wp:align>
          </wp:positionH>
          <wp:positionV relativeFrom="paragraph">
            <wp:posOffset>-114577</wp:posOffset>
          </wp:positionV>
          <wp:extent cx="1191296" cy="470898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aveluy-ma-ville-2022 318 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96" cy="470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572">
      <w:rPr>
        <w:rFonts w:ascii="Arial Nova" w:hAnsi="Arial Nova" w:cs="Arial"/>
        <w:color w:val="1F589B"/>
      </w:rPr>
      <w:t xml:space="preserve"> </w:t>
    </w:r>
    <w:r w:rsidR="00CB750A">
      <w:rPr>
        <w:rFonts w:ascii="Arial Nova" w:hAnsi="Arial Nova" w:cs="Arial"/>
        <w:color w:val="1F589B"/>
      </w:rPr>
      <w:tab/>
    </w:r>
    <w:r w:rsidR="00CB750A">
      <w:rPr>
        <w:rFonts w:ascii="Arial Nova" w:hAnsi="Arial Nova" w:cs="Arial"/>
        <w:color w:val="1F589B"/>
      </w:rPr>
      <w:tab/>
    </w:r>
    <w:r w:rsidR="009B7572">
      <w:rPr>
        <w:rFonts w:ascii="Arial Nova" w:hAnsi="Arial Nova" w:cs="Arial"/>
        <w:color w:val="1F589B"/>
      </w:rPr>
      <w:t xml:space="preserve">   </w:t>
    </w:r>
    <w:r w:rsidR="007B2832" w:rsidRPr="00F95C11">
      <w:rPr>
        <w:rFonts w:ascii="Arial Nova" w:hAnsi="Arial Nova" w:cs="Arial"/>
        <w:color w:val="1F589B"/>
      </w:rPr>
      <w:t>Mairie d’Haveluy – Département du Nord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EC8"/>
    <w:multiLevelType w:val="hybridMultilevel"/>
    <w:tmpl w:val="7236DCD2"/>
    <w:lvl w:ilvl="0" w:tplc="006C90BE">
      <w:start w:val="60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25B9"/>
    <w:multiLevelType w:val="hybridMultilevel"/>
    <w:tmpl w:val="EAC05710"/>
    <w:lvl w:ilvl="0" w:tplc="579C6E46">
      <w:start w:val="60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144C4"/>
    <w:multiLevelType w:val="hybridMultilevel"/>
    <w:tmpl w:val="EB7A46CE"/>
    <w:lvl w:ilvl="0" w:tplc="22D00180">
      <w:start w:val="60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0024B"/>
    <w:multiLevelType w:val="multilevel"/>
    <w:tmpl w:val="551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96B6C"/>
    <w:multiLevelType w:val="multilevel"/>
    <w:tmpl w:val="BAE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0"/>
    <w:rsid w:val="00017908"/>
    <w:rsid w:val="00040616"/>
    <w:rsid w:val="00056640"/>
    <w:rsid w:val="00083A5F"/>
    <w:rsid w:val="00092572"/>
    <w:rsid w:val="000A6158"/>
    <w:rsid w:val="000B141E"/>
    <w:rsid w:val="001000D4"/>
    <w:rsid w:val="00104954"/>
    <w:rsid w:val="001425F0"/>
    <w:rsid w:val="001A6A5D"/>
    <w:rsid w:val="001D7821"/>
    <w:rsid w:val="001F28B0"/>
    <w:rsid w:val="00206A86"/>
    <w:rsid w:val="002418CD"/>
    <w:rsid w:val="002A4E53"/>
    <w:rsid w:val="002A729E"/>
    <w:rsid w:val="002C04ED"/>
    <w:rsid w:val="002E6F17"/>
    <w:rsid w:val="003222A4"/>
    <w:rsid w:val="00365084"/>
    <w:rsid w:val="0037058B"/>
    <w:rsid w:val="00392FF6"/>
    <w:rsid w:val="003B2954"/>
    <w:rsid w:val="00403266"/>
    <w:rsid w:val="00423F2B"/>
    <w:rsid w:val="004373D6"/>
    <w:rsid w:val="00451C61"/>
    <w:rsid w:val="00540744"/>
    <w:rsid w:val="005527A5"/>
    <w:rsid w:val="005933B3"/>
    <w:rsid w:val="005A620B"/>
    <w:rsid w:val="005B47A4"/>
    <w:rsid w:val="00633568"/>
    <w:rsid w:val="00646CE0"/>
    <w:rsid w:val="00654E10"/>
    <w:rsid w:val="00666418"/>
    <w:rsid w:val="006B055B"/>
    <w:rsid w:val="006C77B4"/>
    <w:rsid w:val="006F0E01"/>
    <w:rsid w:val="0070282F"/>
    <w:rsid w:val="00734C90"/>
    <w:rsid w:val="007616AD"/>
    <w:rsid w:val="007B2832"/>
    <w:rsid w:val="008F6883"/>
    <w:rsid w:val="00907FBB"/>
    <w:rsid w:val="00914AD5"/>
    <w:rsid w:val="0094365A"/>
    <w:rsid w:val="0096094D"/>
    <w:rsid w:val="009725DB"/>
    <w:rsid w:val="00973350"/>
    <w:rsid w:val="009B7572"/>
    <w:rsid w:val="009D4D2F"/>
    <w:rsid w:val="009E743F"/>
    <w:rsid w:val="009F4758"/>
    <w:rsid w:val="00A570CB"/>
    <w:rsid w:val="00A71D01"/>
    <w:rsid w:val="00A8156A"/>
    <w:rsid w:val="00AE1093"/>
    <w:rsid w:val="00B10C80"/>
    <w:rsid w:val="00B3458B"/>
    <w:rsid w:val="00B61CBC"/>
    <w:rsid w:val="00BB6219"/>
    <w:rsid w:val="00BE1149"/>
    <w:rsid w:val="00BF5C76"/>
    <w:rsid w:val="00C60091"/>
    <w:rsid w:val="00CB750A"/>
    <w:rsid w:val="00CD2A7A"/>
    <w:rsid w:val="00D2395D"/>
    <w:rsid w:val="00D801A5"/>
    <w:rsid w:val="00D80473"/>
    <w:rsid w:val="00DA0594"/>
    <w:rsid w:val="00DA10C9"/>
    <w:rsid w:val="00E213CD"/>
    <w:rsid w:val="00E43C47"/>
    <w:rsid w:val="00EA6185"/>
    <w:rsid w:val="00ED3654"/>
    <w:rsid w:val="00F3768B"/>
    <w:rsid w:val="00F4532D"/>
    <w:rsid w:val="00F95C11"/>
    <w:rsid w:val="00FD10C9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16C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A729E"/>
    <w:pPr>
      <w:keepNext/>
      <w:keepLines/>
      <w:spacing w:before="240"/>
      <w:outlineLvl w:val="0"/>
    </w:pPr>
    <w:rPr>
      <w:rFonts w:eastAsiaTheme="majorEastAsia" w:cs="Mangal"/>
      <w:color w:val="2F5496" w:themeColor="accent1" w:themeShade="BF"/>
      <w:sz w:val="32"/>
      <w:szCs w:val="29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47A4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49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32"/>
      <w:szCs w:val="2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B10C80"/>
    <w:pPr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0C80"/>
    <w:rPr>
      <w:rFonts w:ascii="Arial" w:eastAsiaTheme="majorEastAsia" w:hAnsi="Arial" w:cstheme="majorBidi"/>
      <w:spacing w:val="-10"/>
      <w:kern w:val="28"/>
      <w:sz w:val="40"/>
      <w:szCs w:val="56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2A729E"/>
    <w:rPr>
      <w:rFonts w:ascii="Corbel" w:eastAsiaTheme="majorEastAsia" w:hAnsi="Corbel" w:cs="Mangal"/>
      <w:color w:val="2F5496" w:themeColor="accent1" w:themeShade="BF"/>
      <w:sz w:val="32"/>
      <w:szCs w:val="29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5B47A4"/>
    <w:rPr>
      <w:rFonts w:ascii="Corbel" w:eastAsiaTheme="majorEastAsia" w:hAnsi="Corbel" w:cstheme="majorBidi"/>
      <w:color w:val="2F5496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47A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5B47A4"/>
    <w:rPr>
      <w:rFonts w:ascii="Corbel" w:eastAsiaTheme="minorEastAsia" w:hAnsi="Corbel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5B47A4"/>
    <w:rPr>
      <w:rFonts w:ascii="Corbel" w:hAnsi="Corbel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B28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B2832"/>
    <w:rPr>
      <w:rFonts w:ascii="Corbel" w:eastAsia="SimSun" w:hAnsi="Corbel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B28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B2832"/>
    <w:rPr>
      <w:rFonts w:ascii="Corbel" w:eastAsia="SimSun" w:hAnsi="Corbel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10C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0C80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B1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5084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BE114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A729E"/>
    <w:pPr>
      <w:keepNext/>
      <w:keepLines/>
      <w:spacing w:before="240"/>
      <w:outlineLvl w:val="0"/>
    </w:pPr>
    <w:rPr>
      <w:rFonts w:eastAsiaTheme="majorEastAsia" w:cs="Mangal"/>
      <w:color w:val="2F5496" w:themeColor="accent1" w:themeShade="BF"/>
      <w:sz w:val="32"/>
      <w:szCs w:val="29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47A4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49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32"/>
      <w:szCs w:val="2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B10C80"/>
    <w:pPr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0C80"/>
    <w:rPr>
      <w:rFonts w:ascii="Arial" w:eastAsiaTheme="majorEastAsia" w:hAnsi="Arial" w:cstheme="majorBidi"/>
      <w:spacing w:val="-10"/>
      <w:kern w:val="28"/>
      <w:sz w:val="40"/>
      <w:szCs w:val="56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2A729E"/>
    <w:rPr>
      <w:rFonts w:ascii="Corbel" w:eastAsiaTheme="majorEastAsia" w:hAnsi="Corbel" w:cs="Mangal"/>
      <w:color w:val="2F5496" w:themeColor="accent1" w:themeShade="BF"/>
      <w:sz w:val="32"/>
      <w:szCs w:val="29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5B47A4"/>
    <w:rPr>
      <w:rFonts w:ascii="Corbel" w:eastAsiaTheme="majorEastAsia" w:hAnsi="Corbel" w:cstheme="majorBidi"/>
      <w:color w:val="2F5496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47A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5B47A4"/>
    <w:rPr>
      <w:rFonts w:ascii="Corbel" w:eastAsiaTheme="minorEastAsia" w:hAnsi="Corbel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5B47A4"/>
    <w:rPr>
      <w:rFonts w:ascii="Corbel" w:hAnsi="Corbel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B28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B2832"/>
    <w:rPr>
      <w:rFonts w:ascii="Corbel" w:eastAsia="SimSun" w:hAnsi="Corbel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B28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B2832"/>
    <w:rPr>
      <w:rFonts w:ascii="Corbel" w:eastAsia="SimSun" w:hAnsi="Corbel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10C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0C80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B1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5084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BE1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ssociation@havelu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bos\Documents\Mod&#232;les%20Office%20personnalis&#233;s\NOTE%20Administrati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06FDD126A248C9ACB163CDDA361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B81BB-7672-48E0-95AA-E1299B308DDF}"/>
      </w:docPartPr>
      <w:docPartBody>
        <w:p w:rsidR="0080322E" w:rsidRDefault="00852A14" w:rsidP="00852A14">
          <w:pPr>
            <w:pStyle w:val="F106FDD126A248C9ACB163CDDA3612762"/>
          </w:pPr>
          <w:r w:rsidRPr="00C60091">
            <w:rPr>
              <w:rStyle w:val="Textedelespacerserv"/>
              <w:rFonts w:ascii="Arial Nova" w:hAnsi="Arial Nova"/>
              <w:b w:val="0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ABBB2C11E1346B4BE1F858DE906B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4B995-4FD4-4BB7-A8A2-ADADAA9291A2}"/>
      </w:docPartPr>
      <w:docPartBody>
        <w:p w:rsidR="0080322E" w:rsidRDefault="00852A14" w:rsidP="00852A14">
          <w:pPr>
            <w:pStyle w:val="6ABBB2C11E1346B4BE1F858DE906B8F71"/>
          </w:pPr>
          <w:r w:rsidRPr="00BE1149">
            <w:rPr>
              <w:rStyle w:val="Textedelespacerserv"/>
              <w:b w:val="0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51D3D0EC785409D8B616A3CEA4BE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C991C-4171-4AE7-A7C5-3111220C22EF}"/>
      </w:docPartPr>
      <w:docPartBody>
        <w:p w:rsidR="0080322E" w:rsidRDefault="00852A14" w:rsidP="00852A14">
          <w:pPr>
            <w:pStyle w:val="E51D3D0EC785409D8B616A3CEA4BEF101"/>
          </w:pPr>
          <w:r w:rsidRPr="00BE1149">
            <w:rPr>
              <w:rStyle w:val="Textedelespacerserv"/>
              <w:rFonts w:ascii="Arial Nova" w:eastAsiaTheme="minorHAnsi" w:hAnsi="Arial Nova"/>
            </w:rPr>
            <w:t>Cliquez ou appuyez ici pour entrer du texte.</w:t>
          </w:r>
        </w:p>
      </w:docPartBody>
    </w:docPart>
    <w:docPart>
      <w:docPartPr>
        <w:name w:val="B6E2E030C2244D02AF534F0290A30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F4F1D-DB86-47E3-84B4-698EA350DC78}"/>
      </w:docPartPr>
      <w:docPartBody>
        <w:p w:rsidR="0080322E" w:rsidRDefault="00852A14" w:rsidP="00852A14">
          <w:pPr>
            <w:pStyle w:val="B6E2E030C2244D02AF534F0290A3068E1"/>
          </w:pPr>
          <w:r w:rsidRPr="00BE1149">
            <w:rPr>
              <w:rStyle w:val="Textedelespacerserv"/>
              <w:rFonts w:ascii="Arial Nova" w:eastAsiaTheme="minorHAnsi" w:hAnsi="Arial Nova"/>
            </w:rPr>
            <w:t>Cliquez ou appuyez ici pour entrer du texte.</w:t>
          </w:r>
        </w:p>
      </w:docPartBody>
    </w:docPart>
    <w:docPart>
      <w:docPartPr>
        <w:name w:val="0124C1C9535540CCB92A9DCFF589B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6EEDE-2DAE-40E3-8CFA-514C63748959}"/>
      </w:docPartPr>
      <w:docPartBody>
        <w:p w:rsidR="0080322E" w:rsidRDefault="00852A14" w:rsidP="00852A14">
          <w:pPr>
            <w:pStyle w:val="0124C1C9535540CCB92A9DCFF589B3D61"/>
          </w:pPr>
          <w:r w:rsidRPr="00BE1149">
            <w:rPr>
              <w:rStyle w:val="Textedelespacerserv"/>
              <w:rFonts w:ascii="Arial Nova" w:eastAsiaTheme="minorHAnsi" w:hAnsi="Arial Nova"/>
            </w:rPr>
            <w:t>Cliquez ou appuyez ici pour entrer du texte.</w:t>
          </w:r>
        </w:p>
      </w:docPartBody>
    </w:docPart>
    <w:docPart>
      <w:docPartPr>
        <w:name w:val="E675FFF3F934445C8EC6098304711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AD27A-C9E7-4B22-9E72-A3AD220ACD0F}"/>
      </w:docPartPr>
      <w:docPartBody>
        <w:p w:rsidR="0080322E" w:rsidRDefault="00852A14" w:rsidP="00852A14">
          <w:pPr>
            <w:pStyle w:val="E675FFF3F934445C8EC6098304711F3A1"/>
          </w:pPr>
          <w:r w:rsidRPr="00BE1149">
            <w:rPr>
              <w:rStyle w:val="Textedelespacerserv"/>
              <w:rFonts w:ascii="Arial Nova" w:eastAsiaTheme="minorHAnsi" w:hAnsi="Arial Nova"/>
            </w:rPr>
            <w:t>Cliquez ou appuyez ici pour entrer du texte.</w:t>
          </w:r>
        </w:p>
      </w:docPartBody>
    </w:docPart>
    <w:docPart>
      <w:docPartPr>
        <w:name w:val="84692A51E1EA463C94A99026B4412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C3EB2-239A-4F39-ABA5-6F48559BEE08}"/>
      </w:docPartPr>
      <w:docPartBody>
        <w:p w:rsidR="0080322E" w:rsidRDefault="00852A14" w:rsidP="00852A14">
          <w:pPr>
            <w:pStyle w:val="84692A51E1EA463C94A99026B441287E1"/>
          </w:pPr>
          <w:r w:rsidRPr="00BE1149">
            <w:rPr>
              <w:rStyle w:val="Textedelespacerserv"/>
              <w:rFonts w:ascii="Arial Nova" w:eastAsiaTheme="minorHAnsi" w:hAnsi="Arial Nova"/>
            </w:rPr>
            <w:t>Cliquez ou appuyez ici pour entrer du texte.</w:t>
          </w:r>
        </w:p>
      </w:docPartBody>
    </w:docPart>
    <w:docPart>
      <w:docPartPr>
        <w:name w:val="F0375E6EC01D4455B1D93A09DE9EE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7ADCB-B966-4459-A1C1-6E80FCDD866B}"/>
      </w:docPartPr>
      <w:docPartBody>
        <w:p w:rsidR="0080322E" w:rsidRDefault="00852A14" w:rsidP="00852A14">
          <w:pPr>
            <w:pStyle w:val="F0375E6EC01D4455B1D93A09DE9EEF771"/>
          </w:pPr>
          <w:r w:rsidRPr="00BE1149">
            <w:rPr>
              <w:rStyle w:val="Textedelespacerserv"/>
              <w:rFonts w:ascii="Arial Nova" w:eastAsiaTheme="minorHAnsi" w:hAnsi="Arial Nova"/>
            </w:rPr>
            <w:t>Cliquez ou appuyez ici pour entrer du texte.</w:t>
          </w:r>
        </w:p>
      </w:docPartBody>
    </w:docPart>
    <w:docPart>
      <w:docPartPr>
        <w:name w:val="AE703F4797214F1B917E08DE549F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E2786-6EDA-4471-BB63-68850B4F2BCF}"/>
      </w:docPartPr>
      <w:docPartBody>
        <w:p w:rsidR="0080322E" w:rsidRDefault="00852A14" w:rsidP="00852A14">
          <w:pPr>
            <w:pStyle w:val="AE703F4797214F1B917E08DE549FB2C71"/>
          </w:pPr>
          <w:r w:rsidRPr="00BE1149">
            <w:rPr>
              <w:rStyle w:val="Textedelespacerserv"/>
              <w:rFonts w:ascii="Arial Nova" w:eastAsiaTheme="minorHAnsi" w:hAnsi="Arial Nova"/>
            </w:rPr>
            <w:t>Cliquez ou appuyez ici pour entrer du texte.</w:t>
          </w:r>
        </w:p>
      </w:docPartBody>
    </w:docPart>
    <w:docPart>
      <w:docPartPr>
        <w:name w:val="19F3020705034B00ACBB2B331AB89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243C5-9CB7-495A-BCBD-4AC5B7749956}"/>
      </w:docPartPr>
      <w:docPartBody>
        <w:p w:rsidR="0080322E" w:rsidRDefault="00852A14" w:rsidP="00852A14">
          <w:pPr>
            <w:pStyle w:val="19F3020705034B00ACBB2B331AB89B681"/>
          </w:pPr>
          <w:r w:rsidRPr="00C60091">
            <w:rPr>
              <w:rStyle w:val="Textedelespacerserv"/>
              <w:rFonts w:ascii="Arial Nova" w:hAnsi="Arial Nova"/>
              <w:b w:val="0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64CBFE63BA6476483C2C4B462BC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A930A-A8FC-448E-8329-FFDBCF4CDFD2}"/>
      </w:docPartPr>
      <w:docPartBody>
        <w:p w:rsidR="0080322E" w:rsidRDefault="00852A14" w:rsidP="00852A14">
          <w:pPr>
            <w:pStyle w:val="B64CBFE63BA6476483C2C4B462BC732F1"/>
          </w:pPr>
          <w:r w:rsidRPr="00C60091">
            <w:rPr>
              <w:rStyle w:val="Textedelespacerserv"/>
              <w:rFonts w:ascii="Arial Nova" w:hAnsi="Arial Nova"/>
              <w:b w:val="0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BE2B32CD3D2437989F8FEE7F4236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E5AD3-D1BD-4435-9879-07930A181868}"/>
      </w:docPartPr>
      <w:docPartBody>
        <w:p w:rsidR="0080322E" w:rsidRDefault="00852A14" w:rsidP="00852A14">
          <w:pPr>
            <w:pStyle w:val="EBE2B32CD3D2437989F8FEE7F42363491"/>
          </w:pPr>
          <w:r w:rsidRPr="00C60091">
            <w:rPr>
              <w:rStyle w:val="Textedelespacerserv"/>
              <w:b w:val="0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5FF0565BDB3404FAA92C744D9F38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C800F-E7C9-4EBE-8035-48AB8259937C}"/>
      </w:docPartPr>
      <w:docPartBody>
        <w:p w:rsidR="0080322E" w:rsidRDefault="00852A14" w:rsidP="00852A14">
          <w:pPr>
            <w:pStyle w:val="25FF0565BDB3404FAA92C744D9F385A31"/>
          </w:pPr>
          <w:r w:rsidRPr="00C60091">
            <w:rPr>
              <w:rStyle w:val="Textedelespacerserv"/>
              <w:b w:val="0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2792B543FA84EFF95A1FF5ECF72A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D4F65-18E3-4282-870E-F1F160252A09}"/>
      </w:docPartPr>
      <w:docPartBody>
        <w:p w:rsidR="0080322E" w:rsidRDefault="00852A14" w:rsidP="00852A14">
          <w:pPr>
            <w:pStyle w:val="72792B543FA84EFF95A1FF5ECF72ADFF1"/>
          </w:pPr>
          <w:r w:rsidRPr="00C60091">
            <w:rPr>
              <w:rStyle w:val="Textedelespacerserv"/>
              <w:b w:val="0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1B1429EBB1A493DB32F0F8D07981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E073A-10A2-4B89-A721-67CC4E8FAEDC}"/>
      </w:docPartPr>
      <w:docPartBody>
        <w:p w:rsidR="0080322E" w:rsidRDefault="00852A14" w:rsidP="00852A14">
          <w:pPr>
            <w:pStyle w:val="51B1429EBB1A493DB32F0F8D079815B21"/>
          </w:pPr>
          <w:r w:rsidRPr="00C60091">
            <w:rPr>
              <w:rStyle w:val="Textedelespacerserv"/>
              <w:b w:val="0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F866A395C7B4F3597F1E03E8A0F0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68DE0-E0FB-4445-80DD-45208A3BDD70}"/>
      </w:docPartPr>
      <w:docPartBody>
        <w:p w:rsidR="0080322E" w:rsidRDefault="00852A14" w:rsidP="00852A14">
          <w:pPr>
            <w:pStyle w:val="2F866A395C7B4F3597F1E03E8A0F02541"/>
          </w:pPr>
          <w:r w:rsidRPr="00C60091">
            <w:rPr>
              <w:rStyle w:val="Textedelespacerserv"/>
              <w:b w:val="0"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Nova">
    <w:altName w:val="Luminari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14"/>
    <w:rsid w:val="0006713A"/>
    <w:rsid w:val="0080322E"/>
    <w:rsid w:val="00852A14"/>
    <w:rsid w:val="00A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2A14"/>
    <w:rPr>
      <w:color w:val="808080"/>
    </w:rPr>
  </w:style>
  <w:style w:type="paragraph" w:customStyle="1" w:styleId="F106FDD126A248C9ACB163CDDA361276">
    <w:name w:val="F106FDD126A248C9ACB163CDDA361276"/>
    <w:rsid w:val="00852A14"/>
  </w:style>
  <w:style w:type="paragraph" w:customStyle="1" w:styleId="D65F5E030E4548C8909A1AF45D0390D7">
    <w:name w:val="D65F5E030E4548C8909A1AF45D0390D7"/>
    <w:rsid w:val="00852A14"/>
  </w:style>
  <w:style w:type="paragraph" w:customStyle="1" w:styleId="5CB887D729804A55916F8CE66934F719">
    <w:name w:val="5CB887D729804A55916F8CE66934F719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B2C11E1346B4BE1F858DE906B8F7">
    <w:name w:val="6ABBB2C11E1346B4BE1F858DE906B8F7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E51D3D0EC785409D8B616A3CEA4BEF10">
    <w:name w:val="E51D3D0EC785409D8B616A3CEA4BEF10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2E030C2244D02AF534F0290A3068E">
    <w:name w:val="B6E2E030C2244D02AF534F0290A3068E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C1C9535540CCB92A9DCFF589B3D6">
    <w:name w:val="0124C1C9535540CCB92A9DCFF589B3D6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5FFF3F934445C8EC6098304711F3A">
    <w:name w:val="E675FFF3F934445C8EC6098304711F3A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92A51E1EA463C94A99026B441287E">
    <w:name w:val="84692A51E1EA463C94A99026B441287E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75E6EC01D4455B1D93A09DE9EEF77">
    <w:name w:val="F0375E6EC01D4455B1D93A09DE9EEF77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03F4797214F1B917E08DE549FB2C7">
    <w:name w:val="AE703F4797214F1B917E08DE549FB2C7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3020705034B00ACBB2B331AB89B68">
    <w:name w:val="19F3020705034B00ACBB2B331AB89B68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B64CBFE63BA6476483C2C4B462BC732F">
    <w:name w:val="B64CBFE63BA6476483C2C4B462BC732F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EBE2B32CD3D2437989F8FEE7F4236349">
    <w:name w:val="EBE2B32CD3D2437989F8FEE7F4236349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25FF0565BDB3404FAA92C744D9F385A3">
    <w:name w:val="25FF0565BDB3404FAA92C744D9F385A3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72792B543FA84EFF95A1FF5ECF72ADFF">
    <w:name w:val="72792B543FA84EFF95A1FF5ECF72ADFF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51B1429EBB1A493DB32F0F8D079815B2">
    <w:name w:val="51B1429EBB1A493DB32F0F8D079815B2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2F866A395C7B4F3597F1E03E8A0F0254">
    <w:name w:val="2F866A395C7B4F3597F1E03E8A0F0254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F106FDD126A248C9ACB163CDDA3612761">
    <w:name w:val="F106FDD126A248C9ACB163CDDA361276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7173CCCB2A304433B7DE171E810F5B20">
    <w:name w:val="7173CCCB2A304433B7DE171E810F5B20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87D729804A55916F8CE66934F7191">
    <w:name w:val="5CB887D729804A55916F8CE66934F719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B2C11E1346B4BE1F858DE906B8F71">
    <w:name w:val="6ABBB2C11E1346B4BE1F858DE906B8F7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E51D3D0EC785409D8B616A3CEA4BEF101">
    <w:name w:val="E51D3D0EC785409D8B616A3CEA4BEF10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2E030C2244D02AF534F0290A3068E1">
    <w:name w:val="B6E2E030C2244D02AF534F0290A3068E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C1C9535540CCB92A9DCFF589B3D61">
    <w:name w:val="0124C1C9535540CCB92A9DCFF589B3D6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5FFF3F934445C8EC6098304711F3A1">
    <w:name w:val="E675FFF3F934445C8EC6098304711F3A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92A51E1EA463C94A99026B441287E1">
    <w:name w:val="84692A51E1EA463C94A99026B441287E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75E6EC01D4455B1D93A09DE9EEF771">
    <w:name w:val="F0375E6EC01D4455B1D93A09DE9EEF77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03F4797214F1B917E08DE549FB2C71">
    <w:name w:val="AE703F4797214F1B917E08DE549FB2C7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3020705034B00ACBB2B331AB89B681">
    <w:name w:val="19F3020705034B00ACBB2B331AB89B68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B64CBFE63BA6476483C2C4B462BC732F1">
    <w:name w:val="B64CBFE63BA6476483C2C4B462BC732F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EBE2B32CD3D2437989F8FEE7F42363491">
    <w:name w:val="EBE2B32CD3D2437989F8FEE7F4236349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25FF0565BDB3404FAA92C744D9F385A31">
    <w:name w:val="25FF0565BDB3404FAA92C744D9F385A3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72792B543FA84EFF95A1FF5ECF72ADFF1">
    <w:name w:val="72792B543FA84EFF95A1FF5ECF72ADFF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51B1429EBB1A493DB32F0F8D079815B21">
    <w:name w:val="51B1429EBB1A493DB32F0F8D079815B2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2F866A395C7B4F3597F1E03E8A0F02541">
    <w:name w:val="2F866A395C7B4F3597F1E03E8A0F0254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F106FDD126A248C9ACB163CDDA3612762">
    <w:name w:val="F106FDD126A248C9ACB163CDDA3612762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7173CCCB2A304433B7DE171E810F5B201">
    <w:name w:val="7173CCCB2A304433B7DE171E810F5B20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7ECC531824D49A80C8E5C029723F3">
    <w:name w:val="0F27ECC531824D49A80C8E5C029723F3"/>
    <w:rsid w:val="00852A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2A14"/>
    <w:rPr>
      <w:color w:val="808080"/>
    </w:rPr>
  </w:style>
  <w:style w:type="paragraph" w:customStyle="1" w:styleId="F106FDD126A248C9ACB163CDDA361276">
    <w:name w:val="F106FDD126A248C9ACB163CDDA361276"/>
    <w:rsid w:val="00852A14"/>
  </w:style>
  <w:style w:type="paragraph" w:customStyle="1" w:styleId="D65F5E030E4548C8909A1AF45D0390D7">
    <w:name w:val="D65F5E030E4548C8909A1AF45D0390D7"/>
    <w:rsid w:val="00852A14"/>
  </w:style>
  <w:style w:type="paragraph" w:customStyle="1" w:styleId="5CB887D729804A55916F8CE66934F719">
    <w:name w:val="5CB887D729804A55916F8CE66934F719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B2C11E1346B4BE1F858DE906B8F7">
    <w:name w:val="6ABBB2C11E1346B4BE1F858DE906B8F7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E51D3D0EC785409D8B616A3CEA4BEF10">
    <w:name w:val="E51D3D0EC785409D8B616A3CEA4BEF10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2E030C2244D02AF534F0290A3068E">
    <w:name w:val="B6E2E030C2244D02AF534F0290A3068E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C1C9535540CCB92A9DCFF589B3D6">
    <w:name w:val="0124C1C9535540CCB92A9DCFF589B3D6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5FFF3F934445C8EC6098304711F3A">
    <w:name w:val="E675FFF3F934445C8EC6098304711F3A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92A51E1EA463C94A99026B441287E">
    <w:name w:val="84692A51E1EA463C94A99026B441287E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75E6EC01D4455B1D93A09DE9EEF77">
    <w:name w:val="F0375E6EC01D4455B1D93A09DE9EEF77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03F4797214F1B917E08DE549FB2C7">
    <w:name w:val="AE703F4797214F1B917E08DE549FB2C7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3020705034B00ACBB2B331AB89B68">
    <w:name w:val="19F3020705034B00ACBB2B331AB89B68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B64CBFE63BA6476483C2C4B462BC732F">
    <w:name w:val="B64CBFE63BA6476483C2C4B462BC732F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EBE2B32CD3D2437989F8FEE7F4236349">
    <w:name w:val="EBE2B32CD3D2437989F8FEE7F4236349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25FF0565BDB3404FAA92C744D9F385A3">
    <w:name w:val="25FF0565BDB3404FAA92C744D9F385A3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72792B543FA84EFF95A1FF5ECF72ADFF">
    <w:name w:val="72792B543FA84EFF95A1FF5ECF72ADFF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51B1429EBB1A493DB32F0F8D079815B2">
    <w:name w:val="51B1429EBB1A493DB32F0F8D079815B2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2F866A395C7B4F3597F1E03E8A0F0254">
    <w:name w:val="2F866A395C7B4F3597F1E03E8A0F0254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F106FDD126A248C9ACB163CDDA3612761">
    <w:name w:val="F106FDD126A248C9ACB163CDDA361276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7173CCCB2A304433B7DE171E810F5B20">
    <w:name w:val="7173CCCB2A304433B7DE171E810F5B20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87D729804A55916F8CE66934F7191">
    <w:name w:val="5CB887D729804A55916F8CE66934F719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B2C11E1346B4BE1F858DE906B8F71">
    <w:name w:val="6ABBB2C11E1346B4BE1F858DE906B8F7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E51D3D0EC785409D8B616A3CEA4BEF101">
    <w:name w:val="E51D3D0EC785409D8B616A3CEA4BEF10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2E030C2244D02AF534F0290A3068E1">
    <w:name w:val="B6E2E030C2244D02AF534F0290A3068E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C1C9535540CCB92A9DCFF589B3D61">
    <w:name w:val="0124C1C9535540CCB92A9DCFF589B3D6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5FFF3F934445C8EC6098304711F3A1">
    <w:name w:val="E675FFF3F934445C8EC6098304711F3A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92A51E1EA463C94A99026B441287E1">
    <w:name w:val="84692A51E1EA463C94A99026B441287E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75E6EC01D4455B1D93A09DE9EEF771">
    <w:name w:val="F0375E6EC01D4455B1D93A09DE9EEF77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03F4797214F1B917E08DE549FB2C71">
    <w:name w:val="AE703F4797214F1B917E08DE549FB2C7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3020705034B00ACBB2B331AB89B681">
    <w:name w:val="19F3020705034B00ACBB2B331AB89B68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B64CBFE63BA6476483C2C4B462BC732F1">
    <w:name w:val="B64CBFE63BA6476483C2C4B462BC732F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EBE2B32CD3D2437989F8FEE7F42363491">
    <w:name w:val="EBE2B32CD3D2437989F8FEE7F4236349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25FF0565BDB3404FAA92C744D9F385A31">
    <w:name w:val="25FF0565BDB3404FAA92C744D9F385A3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72792B543FA84EFF95A1FF5ECF72ADFF1">
    <w:name w:val="72792B543FA84EFF95A1FF5ECF72ADFF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51B1429EBB1A493DB32F0F8D079815B21">
    <w:name w:val="51B1429EBB1A493DB32F0F8D079815B2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2F866A395C7B4F3597F1E03E8A0F02541">
    <w:name w:val="2F866A395C7B4F3597F1E03E8A0F02541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F106FDD126A248C9ACB163CDDA3612762">
    <w:name w:val="F106FDD126A248C9ACB163CDDA3612762"/>
    <w:rsid w:val="00852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kern w:val="3"/>
      <w:sz w:val="32"/>
      <w:szCs w:val="21"/>
      <w:lang w:eastAsia="en-US"/>
    </w:rPr>
  </w:style>
  <w:style w:type="paragraph" w:customStyle="1" w:styleId="7173CCCB2A304433B7DE171E810F5B201">
    <w:name w:val="7173CCCB2A304433B7DE171E810F5B201"/>
    <w:rsid w:val="008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7ECC531824D49A80C8E5C029723F3">
    <w:name w:val="0F27ECC531824D49A80C8E5C029723F3"/>
    <w:rsid w:val="00852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FE82-2292-934B-8355-C3A00E75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\Users\msabos\Documents\Modèles Office personnalisés\NOTE Administrative.dotx</Template>
  <TotalTime>230</TotalTime>
  <Pages>7</Pages>
  <Words>843</Words>
  <Characters>4640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msabos</dc:creator>
  <cp:keywords/>
  <dc:description/>
  <cp:lastModifiedBy>d d</cp:lastModifiedBy>
  <cp:revision>45</cp:revision>
  <cp:lastPrinted>2023-02-15T10:27:00Z</cp:lastPrinted>
  <dcterms:created xsi:type="dcterms:W3CDTF">2023-02-14T16:10:00Z</dcterms:created>
  <dcterms:modified xsi:type="dcterms:W3CDTF">2023-04-11T14:34:00Z</dcterms:modified>
</cp:coreProperties>
</file>